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DA05" w14:textId="01B52DF1" w:rsidR="00111C8E" w:rsidRDefault="003A548B">
      <w:pPr>
        <w:pStyle w:val="Heading1"/>
      </w:pPr>
      <w:r>
        <w:t xml:space="preserve">Classroom Management </w:t>
      </w:r>
      <w:r w:rsidR="00894311">
        <w:t>Strategies I</w:t>
      </w:r>
      <w:r w:rsidR="00416880">
        <w:t>mplemented in</w:t>
      </w:r>
      <w:r w:rsidR="00894311">
        <w:t>to</w:t>
      </w:r>
      <w:r w:rsidR="003E5902">
        <w:t xml:space="preserve"> Cooperative Learning Groups</w:t>
      </w:r>
      <w:r w:rsidR="00416880">
        <w:t xml:space="preserve"> </w:t>
      </w:r>
      <w:sdt>
        <w:sdtPr>
          <w:alias w:val="Lesson plan:"/>
          <w:tag w:val="Lesson plan:"/>
          <w:id w:val="303052487"/>
          <w:placeholder>
            <w:docPart w:val="AD9C7CB7D16244D9B2E89FA4A576A452"/>
          </w:placeholder>
          <w:temporary/>
          <w:showingPlcHdr/>
          <w15:appearance w15:val="hidden"/>
        </w:sdtPr>
        <w:sdtEndPr/>
        <w:sdtContent>
          <w:r w:rsidR="00A7193C">
            <w:t>Lesson Plan</w:t>
          </w:r>
        </w:sdtContent>
      </w:sdt>
    </w:p>
    <w:tbl>
      <w:tblPr>
        <w:tblStyle w:val="Listtable"/>
        <w:tblW w:w="5000" w:type="pct"/>
        <w:tblLook w:val="04A0" w:firstRow="1" w:lastRow="0" w:firstColumn="1" w:lastColumn="0" w:noHBand="0" w:noVBand="1"/>
        <w:tblDescription w:val="Lesson plan information table"/>
      </w:tblPr>
      <w:tblGrid>
        <w:gridCol w:w="2675"/>
        <w:gridCol w:w="6685"/>
      </w:tblGrid>
      <w:tr w:rsidR="008E7FB4" w14:paraId="2D1BD454" w14:textId="77777777" w:rsidTr="004F2B02">
        <w:tc>
          <w:tcPr>
            <w:cnfStyle w:val="001000000000" w:firstRow="0" w:lastRow="0" w:firstColumn="1" w:lastColumn="0" w:oddVBand="0" w:evenVBand="0" w:oddHBand="0" w:evenHBand="0" w:firstRowFirstColumn="0" w:firstRowLastColumn="0" w:lastRowFirstColumn="0" w:lastRowLastColumn="0"/>
            <w:tcW w:w="2675" w:type="dxa"/>
          </w:tcPr>
          <w:p w14:paraId="0174AA64" w14:textId="27983B99" w:rsidR="008E7FB4" w:rsidRDefault="004E2B77">
            <w:r>
              <w:t>Ms. W</w:t>
            </w:r>
            <w:r w:rsidR="003E5902">
              <w:t>imer</w:t>
            </w:r>
            <w:r w:rsidR="00416880">
              <w:t>—Grade Level</w:t>
            </w:r>
          </w:p>
        </w:tc>
        <w:tc>
          <w:tcPr>
            <w:tcW w:w="6685" w:type="dxa"/>
          </w:tcPr>
          <w:p w14:paraId="73B9771F" w14:textId="032E9CD8" w:rsidR="008E7FB4" w:rsidRPr="0096361D" w:rsidRDefault="00416880" w:rsidP="0096361D">
            <w:pPr>
              <w:cnfStyle w:val="000000000000" w:firstRow="0" w:lastRow="0" w:firstColumn="0" w:lastColumn="0" w:oddVBand="0" w:evenVBand="0" w:oddHBand="0" w:evenHBand="0" w:firstRowFirstColumn="0" w:firstRowLastColumn="0" w:lastRowFirstColumn="0" w:lastRowLastColumn="0"/>
            </w:pPr>
            <w:r>
              <w:t>4-5</w:t>
            </w:r>
          </w:p>
        </w:tc>
      </w:tr>
      <w:tr w:rsidR="008E7FB4" w14:paraId="4381F221" w14:textId="77777777" w:rsidTr="004F2B02">
        <w:sdt>
          <w:sdtPr>
            <w:alias w:val="Subject:"/>
            <w:tag w:val="Subject:"/>
            <w:id w:val="-2015832294"/>
            <w:placeholder>
              <w:docPart w:val="D4247A0DF02F49F4B7B7950E331EA5A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675" w:type="dxa"/>
              </w:tcPr>
              <w:p w14:paraId="1FAD6778" w14:textId="77777777" w:rsidR="008E7FB4" w:rsidRDefault="00160773">
                <w:r>
                  <w:rPr>
                    <w:iCs/>
                  </w:rPr>
                  <w:t>Subject</w:t>
                </w:r>
              </w:p>
            </w:tc>
          </w:sdtContent>
        </w:sdt>
        <w:tc>
          <w:tcPr>
            <w:tcW w:w="6685" w:type="dxa"/>
          </w:tcPr>
          <w:p w14:paraId="5A672EF9" w14:textId="0778A5FC" w:rsidR="008E7FB4" w:rsidRDefault="004D177D">
            <w:pPr>
              <w:cnfStyle w:val="000000000000" w:firstRow="0" w:lastRow="0" w:firstColumn="0" w:lastColumn="0" w:oddVBand="0" w:evenVBand="0" w:oddHBand="0" w:evenHBand="0" w:firstRowFirstColumn="0" w:firstRowLastColumn="0" w:lastRowFirstColumn="0" w:lastRowLastColumn="0"/>
            </w:pPr>
            <w:r>
              <w:t>Geography and Social Studies Lesson</w:t>
            </w:r>
          </w:p>
        </w:tc>
      </w:tr>
      <w:tr w:rsidR="008E7FB4" w14:paraId="1E888D6C" w14:textId="77777777" w:rsidTr="004F2B02">
        <w:tc>
          <w:tcPr>
            <w:cnfStyle w:val="001000000000" w:firstRow="0" w:lastRow="0" w:firstColumn="1" w:lastColumn="0" w:oddVBand="0" w:evenVBand="0" w:oddHBand="0" w:evenHBand="0" w:firstRowFirstColumn="0" w:firstRowLastColumn="0" w:lastRowFirstColumn="0" w:lastRowLastColumn="0"/>
            <w:tcW w:w="2675" w:type="dxa"/>
          </w:tcPr>
          <w:p w14:paraId="6B32B680" w14:textId="2AA20A63" w:rsidR="008E7FB4" w:rsidRDefault="003E5902">
            <w:r>
              <w:rPr>
                <w:iCs/>
              </w:rPr>
              <w:t>Vocabulary</w:t>
            </w:r>
          </w:p>
        </w:tc>
        <w:tc>
          <w:tcPr>
            <w:tcW w:w="6685" w:type="dxa"/>
          </w:tcPr>
          <w:p w14:paraId="6B52900F" w14:textId="2DDFD037" w:rsidR="00981A2A" w:rsidRDefault="007A0026">
            <w:pPr>
              <w:cnfStyle w:val="000000000000" w:firstRow="0" w:lastRow="0" w:firstColumn="0" w:lastColumn="0" w:oddVBand="0" w:evenVBand="0" w:oddHBand="0" w:evenHBand="0" w:firstRowFirstColumn="0" w:firstRowLastColumn="0" w:lastRowFirstColumn="0" w:lastRowLastColumn="0"/>
            </w:pPr>
            <w:r>
              <w:t>Procedure</w:t>
            </w:r>
            <w:r w:rsidR="005D09C0">
              <w:t>s</w:t>
            </w:r>
            <w:r w:rsidR="00894311">
              <w:t xml:space="preserve"> </w:t>
            </w:r>
          </w:p>
          <w:p w14:paraId="04662CDE" w14:textId="31CCE116" w:rsidR="008E7FB4" w:rsidRDefault="003E5902">
            <w:pPr>
              <w:cnfStyle w:val="000000000000" w:firstRow="0" w:lastRow="0" w:firstColumn="0" w:lastColumn="0" w:oddVBand="0" w:evenVBand="0" w:oddHBand="0" w:evenHBand="0" w:firstRowFirstColumn="0" w:firstRowLastColumn="0" w:lastRowFirstColumn="0" w:lastRowLastColumn="0"/>
            </w:pPr>
            <w:r>
              <w:t>Historical evidence</w:t>
            </w:r>
          </w:p>
          <w:p w14:paraId="2B60306B" w14:textId="7E88FA59" w:rsidR="003E5902" w:rsidRDefault="003E5902">
            <w:pPr>
              <w:cnfStyle w:val="000000000000" w:firstRow="0" w:lastRow="0" w:firstColumn="0" w:lastColumn="0" w:oddVBand="0" w:evenVBand="0" w:oddHBand="0" w:evenHBand="0" w:firstRowFirstColumn="0" w:firstRowLastColumn="0" w:lastRowFirstColumn="0" w:lastRowLastColumn="0"/>
            </w:pPr>
            <w:r>
              <w:t>Dredge</w:t>
            </w:r>
          </w:p>
          <w:p w14:paraId="6568C047" w14:textId="24D3F2BF" w:rsidR="003E5902" w:rsidRDefault="003E5902">
            <w:pPr>
              <w:cnfStyle w:val="000000000000" w:firstRow="0" w:lastRow="0" w:firstColumn="0" w:lastColumn="0" w:oddVBand="0" w:evenVBand="0" w:oddHBand="0" w:evenHBand="0" w:firstRowFirstColumn="0" w:firstRowLastColumn="0" w:lastRowFirstColumn="0" w:lastRowLastColumn="0"/>
            </w:pPr>
            <w:r>
              <w:t>Tailin</w:t>
            </w:r>
            <w:r w:rsidR="007A0026">
              <w:t>gs</w:t>
            </w:r>
          </w:p>
          <w:p w14:paraId="72574E21" w14:textId="3F64BE98" w:rsidR="003E5902" w:rsidRDefault="003E5902">
            <w:pPr>
              <w:cnfStyle w:val="000000000000" w:firstRow="0" w:lastRow="0" w:firstColumn="0" w:lastColumn="0" w:oddVBand="0" w:evenVBand="0" w:oddHBand="0" w:evenHBand="0" w:firstRowFirstColumn="0" w:firstRowLastColumn="0" w:lastRowFirstColumn="0" w:lastRowLastColumn="0"/>
            </w:pPr>
            <w:r>
              <w:t>Boundaries</w:t>
            </w:r>
          </w:p>
          <w:p w14:paraId="16F0A32A" w14:textId="2AB148E0" w:rsidR="00577A65" w:rsidRDefault="00577A65">
            <w:pPr>
              <w:cnfStyle w:val="000000000000" w:firstRow="0" w:lastRow="0" w:firstColumn="0" w:lastColumn="0" w:oddVBand="0" w:evenVBand="0" w:oddHBand="0" w:evenHBand="0" w:firstRowFirstColumn="0" w:firstRowLastColumn="0" w:lastRowFirstColumn="0" w:lastRowLastColumn="0"/>
            </w:pPr>
            <w:r>
              <w:t>Industries</w:t>
            </w:r>
          </w:p>
          <w:p w14:paraId="108E904C" w14:textId="223A0850" w:rsidR="003E5902" w:rsidRDefault="00981A2A">
            <w:pPr>
              <w:cnfStyle w:val="000000000000" w:firstRow="0" w:lastRow="0" w:firstColumn="0" w:lastColumn="0" w:oddVBand="0" w:evenVBand="0" w:oddHBand="0" w:evenHBand="0" w:firstRowFirstColumn="0" w:firstRowLastColumn="0" w:lastRowFirstColumn="0" w:lastRowLastColumn="0"/>
            </w:pPr>
            <w:r>
              <w:t>Mining</w:t>
            </w:r>
          </w:p>
          <w:p w14:paraId="13903687" w14:textId="5A984383" w:rsidR="003E5902" w:rsidRDefault="00981A2A">
            <w:pPr>
              <w:cnfStyle w:val="000000000000" w:firstRow="0" w:lastRow="0" w:firstColumn="0" w:lastColumn="0" w:oddVBand="0" w:evenVBand="0" w:oddHBand="0" w:evenHBand="0" w:firstRowFirstColumn="0" w:firstRowLastColumn="0" w:lastRowFirstColumn="0" w:lastRowLastColumn="0"/>
            </w:pPr>
            <w:r>
              <w:t>Ranching</w:t>
            </w:r>
          </w:p>
        </w:tc>
      </w:tr>
      <w:tr w:rsidR="008E7FB4" w14:paraId="51D2A4B5" w14:textId="77777777" w:rsidTr="004F2B02">
        <w:tc>
          <w:tcPr>
            <w:cnfStyle w:val="001000000000" w:firstRow="0" w:lastRow="0" w:firstColumn="1" w:lastColumn="0" w:oddVBand="0" w:evenVBand="0" w:oddHBand="0" w:evenHBand="0" w:firstRowFirstColumn="0" w:firstRowLastColumn="0" w:lastRowFirstColumn="0" w:lastRowLastColumn="0"/>
            <w:tcW w:w="2675" w:type="dxa"/>
          </w:tcPr>
          <w:p w14:paraId="77A61A6F" w14:textId="359E6A7B" w:rsidR="008E7FB4" w:rsidRDefault="008E7FB4" w:rsidP="00FC3F01">
            <w:pPr>
              <w:jc w:val="left"/>
            </w:pPr>
          </w:p>
        </w:tc>
        <w:tc>
          <w:tcPr>
            <w:tcW w:w="6685" w:type="dxa"/>
          </w:tcPr>
          <w:p w14:paraId="3A5108FD" w14:textId="28A64CE7" w:rsidR="008E7FB4" w:rsidRDefault="008E7FB4">
            <w:pPr>
              <w:cnfStyle w:val="000000000000" w:firstRow="0" w:lastRow="0" w:firstColumn="0" w:lastColumn="0" w:oddVBand="0" w:evenVBand="0" w:oddHBand="0" w:evenHBand="0" w:firstRowFirstColumn="0" w:firstRowLastColumn="0" w:lastRowFirstColumn="0" w:lastRowLastColumn="0"/>
            </w:pPr>
          </w:p>
        </w:tc>
      </w:tr>
      <w:tr w:rsidR="008E7FB4" w14:paraId="5EB3234A" w14:textId="77777777" w:rsidTr="004F2B02">
        <w:sdt>
          <w:sdtPr>
            <w:rPr>
              <w:iCs/>
            </w:rPr>
            <w:alias w:val="Time duration:"/>
            <w:tag w:val="Time duration:"/>
            <w:id w:val="1983274485"/>
            <w:placeholder>
              <w:docPart w:val="6BD32C2288B64F02AB9BD2F975DABFD6"/>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675" w:type="dxa"/>
              </w:tcPr>
              <w:p w14:paraId="19058295" w14:textId="77777777" w:rsidR="008E7FB4" w:rsidRDefault="00160773">
                <w:r>
                  <w:rPr>
                    <w:iCs/>
                  </w:rPr>
                  <w:t>Time duration</w:t>
                </w:r>
              </w:p>
            </w:tc>
          </w:sdtContent>
        </w:sdt>
        <w:tc>
          <w:tcPr>
            <w:tcW w:w="6685" w:type="dxa"/>
          </w:tcPr>
          <w:p w14:paraId="036F44E8" w14:textId="6865B369" w:rsidR="008E7FB4" w:rsidRDefault="00894311">
            <w:pPr>
              <w:cnfStyle w:val="000000000000" w:firstRow="0" w:lastRow="0" w:firstColumn="0" w:lastColumn="0" w:oddVBand="0" w:evenVBand="0" w:oddHBand="0" w:evenHBand="0" w:firstRowFirstColumn="0" w:firstRowLastColumn="0" w:lastRowFirstColumn="0" w:lastRowLastColumn="0"/>
            </w:pPr>
            <w:r>
              <w:t>4</w:t>
            </w:r>
            <w:r w:rsidR="003E5902">
              <w:t>5</w:t>
            </w:r>
            <w:r w:rsidR="004E2B77">
              <w:t xml:space="preserve"> min.</w:t>
            </w:r>
          </w:p>
        </w:tc>
      </w:tr>
      <w:tr w:rsidR="008E7FB4" w14:paraId="5E133F7A" w14:textId="77777777" w:rsidTr="004F2B02">
        <w:sdt>
          <w:sdtPr>
            <w:rPr>
              <w:iCs/>
            </w:rPr>
            <w:alias w:val="Overview:"/>
            <w:tag w:val="Overview:"/>
            <w:id w:val="2122106181"/>
            <w:placeholder>
              <w:docPart w:val="3E0F6DCCA81F4D778ECE3630DB291D7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675" w:type="dxa"/>
              </w:tcPr>
              <w:p w14:paraId="195DB1C4" w14:textId="77777777" w:rsidR="008E7FB4" w:rsidRDefault="00160773">
                <w:r>
                  <w:rPr>
                    <w:iCs/>
                  </w:rPr>
                  <w:t>Overview</w:t>
                </w:r>
              </w:p>
            </w:tc>
          </w:sdtContent>
        </w:sdt>
        <w:tc>
          <w:tcPr>
            <w:tcW w:w="6685" w:type="dxa"/>
          </w:tcPr>
          <w:p w14:paraId="3A79648D" w14:textId="629F0AEA" w:rsidR="008E7FB4" w:rsidRDefault="003A548B" w:rsidP="0096361D">
            <w:pPr>
              <w:cnfStyle w:val="000000000000" w:firstRow="0" w:lastRow="0" w:firstColumn="0" w:lastColumn="0" w:oddVBand="0" w:evenVBand="0" w:oddHBand="0" w:evenHBand="0" w:firstRowFirstColumn="0" w:firstRowLastColumn="0" w:lastRowFirstColumn="0" w:lastRowLastColumn="0"/>
            </w:pPr>
            <w:r>
              <w:t xml:space="preserve">Introduce and define </w:t>
            </w:r>
            <w:r w:rsidR="00894311">
              <w:t xml:space="preserve">vocabulary for topic lesson. </w:t>
            </w:r>
            <w:r>
              <w:t xml:space="preserve"> Explain p</w:t>
            </w:r>
            <w:r w:rsidR="00894311">
              <w:t>rocedures</w:t>
            </w:r>
            <w:r w:rsidR="004D177D">
              <w:t xml:space="preserve"> </w:t>
            </w:r>
            <w:r>
              <w:t xml:space="preserve">and </w:t>
            </w:r>
            <w:r w:rsidR="00894311">
              <w:t>purpose</w:t>
            </w:r>
            <w:r w:rsidR="004D177D">
              <w:t xml:space="preserve"> for </w:t>
            </w:r>
            <w:r w:rsidR="00894311">
              <w:t xml:space="preserve">developing new </w:t>
            </w:r>
            <w:r w:rsidR="00657FB4">
              <w:t xml:space="preserve">rules and </w:t>
            </w:r>
            <w:r w:rsidR="004D177D">
              <w:t>procedures</w:t>
            </w:r>
            <w:r w:rsidR="00140180">
              <w:t xml:space="preserve"> in</w:t>
            </w:r>
            <w:r w:rsidR="00894311">
              <w:t>to cooperative learning groups.  O</w:t>
            </w:r>
            <w:r w:rsidR="004D177D">
              <w:t xml:space="preserve">pen discussion to include students </w:t>
            </w:r>
            <w:r w:rsidR="00894311">
              <w:t xml:space="preserve">to brainstorm new ideas for group work.  Allow students implement new cooperative group rules and procedures through topic lesson in Geography and Social Studies. </w:t>
            </w:r>
            <w:r>
              <w:t xml:space="preserve"> </w:t>
            </w:r>
          </w:p>
        </w:tc>
      </w:tr>
      <w:tr w:rsidR="008E7FB4" w14:paraId="7E811CBC" w14:textId="77777777" w:rsidTr="004F2B02">
        <w:sdt>
          <w:sdtPr>
            <w:rPr>
              <w:iCs/>
            </w:rPr>
            <w:alias w:val="Objective:"/>
            <w:tag w:val="Objective:"/>
            <w:id w:val="-305854865"/>
            <w:placeholder>
              <w:docPart w:val="2375B37A4010465091486B067577148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675" w:type="dxa"/>
              </w:tcPr>
              <w:p w14:paraId="23770563" w14:textId="77777777" w:rsidR="008E7FB4" w:rsidRDefault="00160773">
                <w:r>
                  <w:rPr>
                    <w:iCs/>
                  </w:rPr>
                  <w:t>Objective</w:t>
                </w:r>
              </w:p>
            </w:tc>
          </w:sdtContent>
        </w:sdt>
        <w:tc>
          <w:tcPr>
            <w:tcW w:w="6685" w:type="dxa"/>
          </w:tcPr>
          <w:p w14:paraId="2816672E" w14:textId="2613AC46" w:rsidR="008E7FB4" w:rsidRDefault="00140180">
            <w:pPr>
              <w:cnfStyle w:val="000000000000" w:firstRow="0" w:lastRow="0" w:firstColumn="0" w:lastColumn="0" w:oddVBand="0" w:evenVBand="0" w:oddHBand="0" w:evenHBand="0" w:firstRowFirstColumn="0" w:firstRowLastColumn="0" w:lastRowFirstColumn="0" w:lastRowLastColumn="0"/>
            </w:pPr>
            <w:r>
              <w:t>Students will learn</w:t>
            </w:r>
            <w:r w:rsidR="003E5902">
              <w:t xml:space="preserve"> </w:t>
            </w:r>
            <w:r w:rsidR="001D4999">
              <w:t xml:space="preserve">new </w:t>
            </w:r>
            <w:r w:rsidR="003E5902">
              <w:t>management</w:t>
            </w:r>
            <w:r w:rsidR="004D177D">
              <w:t xml:space="preserve"> </w:t>
            </w:r>
            <w:r>
              <w:t xml:space="preserve">procedures </w:t>
            </w:r>
            <w:r w:rsidR="004D177D">
              <w:t xml:space="preserve">for working in cooperative learning groups to discover the historical beginning of our county. </w:t>
            </w:r>
            <w:r>
              <w:t xml:space="preserve"> Students will participate in developing </w:t>
            </w:r>
            <w:r w:rsidR="00657FB4">
              <w:t>cooperative learning group rules and procedures</w:t>
            </w:r>
            <w:r w:rsidR="001D4999">
              <w:t xml:space="preserve"> </w:t>
            </w:r>
            <w:proofErr w:type="gramStart"/>
            <w:r w:rsidR="001D4999">
              <w:t>as a whole class</w:t>
            </w:r>
            <w:proofErr w:type="gramEnd"/>
            <w:r w:rsidR="008B14E0">
              <w:t xml:space="preserve">, </w:t>
            </w:r>
            <w:r>
              <w:t xml:space="preserve">be able to </w:t>
            </w:r>
            <w:r w:rsidR="008B14E0">
              <w:t xml:space="preserve">demonstrate appropriate use of </w:t>
            </w:r>
            <w:r w:rsidR="00657FB4">
              <w:t xml:space="preserve">rules and </w:t>
            </w:r>
            <w:r w:rsidR="008B14E0">
              <w:t>procedures by the end of the lesson</w:t>
            </w:r>
            <w:r w:rsidR="001D4999">
              <w:t xml:space="preserve"> working in learning groups and </w:t>
            </w:r>
            <w:r w:rsidR="008B14E0">
              <w:t>throughout the</w:t>
            </w:r>
            <w:r w:rsidR="001D4999">
              <w:t xml:space="preserve"> rest of the</w:t>
            </w:r>
            <w:r w:rsidR="008B14E0">
              <w:t xml:space="preserve"> day with </w:t>
            </w:r>
            <w:r w:rsidR="00657FB4">
              <w:t xml:space="preserve">some </w:t>
            </w:r>
            <w:r w:rsidR="008B14E0">
              <w:t>reminders</w:t>
            </w:r>
            <w:r w:rsidR="001D4999">
              <w:t xml:space="preserve">.  </w:t>
            </w:r>
            <w:r w:rsidR="00FB1475">
              <w:t>B</w:t>
            </w:r>
            <w:r w:rsidR="001D4999">
              <w:t xml:space="preserve">y the </w:t>
            </w:r>
            <w:r w:rsidR="00657FB4">
              <w:t>end of t</w:t>
            </w:r>
            <w:r w:rsidR="001D4999">
              <w:t>wo</w:t>
            </w:r>
            <w:r w:rsidR="00657FB4">
              <w:t xml:space="preserve"> week</w:t>
            </w:r>
            <w:r w:rsidR="00FB1475">
              <w:t>s,</w:t>
            </w:r>
            <w:r w:rsidR="001D4999">
              <w:t xml:space="preserve"> students </w:t>
            </w:r>
            <w:r w:rsidR="00FB1475">
              <w:t>will</w:t>
            </w:r>
            <w:r w:rsidR="001D4999">
              <w:t xml:space="preserve"> be able to </w:t>
            </w:r>
            <w:r w:rsidR="00FB1475">
              <w:t>work in</w:t>
            </w:r>
            <w:r w:rsidR="001D4999">
              <w:t xml:space="preserve"> learning groups using </w:t>
            </w:r>
            <w:r w:rsidR="001D4999">
              <w:lastRenderedPageBreak/>
              <w:t>new management strategies</w:t>
            </w:r>
            <w:r w:rsidR="00657FB4">
              <w:t xml:space="preserve"> </w:t>
            </w:r>
            <w:r w:rsidR="008B14E0">
              <w:t xml:space="preserve">with </w:t>
            </w:r>
            <w:r w:rsidR="001D4999">
              <w:t>few to no</w:t>
            </w:r>
            <w:r w:rsidR="008B14E0">
              <w:t xml:space="preserve"> reminders</w:t>
            </w:r>
            <w:r w:rsidR="00657FB4">
              <w:t xml:space="preserve">. </w:t>
            </w:r>
            <w:r w:rsidR="008B14E0">
              <w:t xml:space="preserve"> </w:t>
            </w:r>
            <w:r w:rsidR="00FB1475">
              <w:t xml:space="preserve">By the end of two weeks, </w:t>
            </w:r>
            <w:r w:rsidR="00657FB4">
              <w:t>8</w:t>
            </w:r>
            <w:r w:rsidR="008B14E0">
              <w:t xml:space="preserve">0 % of the students will be able to teach the </w:t>
            </w:r>
            <w:r w:rsidR="00657FB4">
              <w:t xml:space="preserve">new </w:t>
            </w:r>
            <w:r w:rsidR="008B14E0">
              <w:t>c</w:t>
            </w:r>
            <w:r w:rsidR="00657FB4">
              <w:t xml:space="preserve">ooperative learning group </w:t>
            </w:r>
            <w:r w:rsidR="008B14E0">
              <w:t>rules and procedures to visitors and/or new students who enter our classroom</w:t>
            </w:r>
            <w:r w:rsidR="00FB1475">
              <w:t>.</w:t>
            </w:r>
          </w:p>
        </w:tc>
      </w:tr>
      <w:tr w:rsidR="008E7FB4" w14:paraId="5E69808D" w14:textId="77777777" w:rsidTr="004F2B02">
        <w:tc>
          <w:tcPr>
            <w:cnfStyle w:val="001000000000" w:firstRow="0" w:lastRow="0" w:firstColumn="1" w:lastColumn="0" w:oddVBand="0" w:evenVBand="0" w:oddHBand="0" w:evenHBand="0" w:firstRowFirstColumn="0" w:firstRowLastColumn="0" w:lastRowFirstColumn="0" w:lastRowLastColumn="0"/>
            <w:tcW w:w="2675" w:type="dxa"/>
          </w:tcPr>
          <w:sdt>
            <w:sdtPr>
              <w:rPr>
                <w:iCs/>
              </w:rPr>
              <w:alias w:val="Materials:"/>
              <w:tag w:val="Materials:"/>
              <w:id w:val="1820617067"/>
              <w:placeholder>
                <w:docPart w:val="5FA6D5B7539E494BBF03553593C1C810"/>
              </w:placeholder>
              <w:temporary/>
              <w:showingPlcHdr/>
              <w15:appearance w15:val="hidden"/>
            </w:sdtPr>
            <w:sdtEndPr/>
            <w:sdtContent>
              <w:p w14:paraId="3A384E03" w14:textId="77777777" w:rsidR="00160773" w:rsidRPr="00160773" w:rsidRDefault="00160773" w:rsidP="00160773">
                <w:pPr>
                  <w:rPr>
                    <w:i w:val="0"/>
                    <w:iCs/>
                  </w:rPr>
                </w:pPr>
                <w:r>
                  <w:rPr>
                    <w:iCs/>
                  </w:rPr>
                  <w:t>Materials</w:t>
                </w:r>
              </w:p>
            </w:sdtContent>
          </w:sdt>
        </w:tc>
        <w:tc>
          <w:tcPr>
            <w:tcW w:w="6685" w:type="dxa"/>
          </w:tcPr>
          <w:p w14:paraId="1D158A5B" w14:textId="5FFBBBFE" w:rsidR="008E7FB4" w:rsidRDefault="00AC4B1B">
            <w:pPr>
              <w:cnfStyle w:val="000000000000" w:firstRow="0" w:lastRow="0" w:firstColumn="0" w:lastColumn="0" w:oddVBand="0" w:evenVBand="0" w:oddHBand="0" w:evenHBand="0" w:firstRowFirstColumn="0" w:firstRowLastColumn="0" w:lastRowFirstColumn="0" w:lastRowLastColumn="0"/>
            </w:pPr>
            <w:r>
              <w:t xml:space="preserve">Historical evidence </w:t>
            </w:r>
            <w:proofErr w:type="gramStart"/>
            <w:r>
              <w:t>outline</w:t>
            </w:r>
            <w:proofErr w:type="gramEnd"/>
            <w:r>
              <w:t xml:space="preserve"> packets. photographs, reference books and pamphlets for each group.   C</w:t>
            </w:r>
            <w:r w:rsidR="00FB1475">
              <w:t>omputer, interactive white-board, dry erase markers</w:t>
            </w:r>
            <w:r w:rsidR="004E2B77">
              <w:t>, chart</w:t>
            </w:r>
            <w:r w:rsidR="00742B4E">
              <w:t xml:space="preserve"> paper</w:t>
            </w:r>
            <w:r w:rsidR="004E2B77">
              <w:t xml:space="preserve">, </w:t>
            </w:r>
            <w:r w:rsidR="00FB1475">
              <w:t>sticky notes</w:t>
            </w:r>
            <w:r w:rsidR="008B14E0">
              <w:t xml:space="preserve">, </w:t>
            </w:r>
            <w:r w:rsidR="00FB1475">
              <w:t xml:space="preserve">timer, </w:t>
            </w:r>
            <w:r>
              <w:t>6 sets of numbered cards 1-</w:t>
            </w:r>
            <w:proofErr w:type="gramStart"/>
            <w:r>
              <w:t xml:space="preserve">5,  </w:t>
            </w:r>
            <w:r w:rsidR="004D177D">
              <w:t>cadd</w:t>
            </w:r>
            <w:r w:rsidR="00FB1475">
              <w:t>ies</w:t>
            </w:r>
            <w:proofErr w:type="gramEnd"/>
            <w:r w:rsidR="004D177D">
              <w:t xml:space="preserve"> for each group with markers, paper, pencils, pens, stencils, </w:t>
            </w:r>
            <w:r w:rsidR="005B244A">
              <w:t xml:space="preserve">rulers, </w:t>
            </w:r>
            <w:r w:rsidR="004D177D">
              <w:t xml:space="preserve">chairs </w:t>
            </w:r>
            <w:r w:rsidR="00742B4E">
              <w:t xml:space="preserve">and </w:t>
            </w:r>
            <w:r w:rsidR="004D177D">
              <w:t>tables</w:t>
            </w:r>
            <w:r w:rsidR="00FC3F01">
              <w:t xml:space="preserve">.  </w:t>
            </w:r>
          </w:p>
        </w:tc>
      </w:tr>
      <w:tr w:rsidR="00160773" w14:paraId="3A3823F9" w14:textId="77777777" w:rsidTr="004F2B02">
        <w:sdt>
          <w:sdtPr>
            <w:rPr>
              <w:iCs/>
            </w:rPr>
            <w:alias w:val="Activities and procedures:"/>
            <w:tag w:val="Activities and procedures:"/>
            <w:id w:val="273912788"/>
            <w:placeholder>
              <w:docPart w:val="BF67A9205E0045268662AB255F39ABE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675" w:type="dxa"/>
              </w:tcPr>
              <w:p w14:paraId="1075839B" w14:textId="77777777" w:rsidR="00160773" w:rsidRDefault="00160773" w:rsidP="00160773">
                <w:pPr>
                  <w:rPr>
                    <w:i w:val="0"/>
                    <w:iCs/>
                  </w:rPr>
                </w:pPr>
                <w:r>
                  <w:rPr>
                    <w:iCs/>
                  </w:rPr>
                  <w:t>Activities and procedures</w:t>
                </w:r>
              </w:p>
            </w:tc>
          </w:sdtContent>
        </w:sdt>
        <w:tc>
          <w:tcPr>
            <w:tcW w:w="6685" w:type="dxa"/>
          </w:tcPr>
          <w:p w14:paraId="47AEDA06" w14:textId="0EEFFD05" w:rsidR="00A82D49" w:rsidRDefault="004D177D">
            <w:pPr>
              <w:cnfStyle w:val="000000000000" w:firstRow="0" w:lastRow="0" w:firstColumn="0" w:lastColumn="0" w:oddVBand="0" w:evenVBand="0" w:oddHBand="0" w:evenHBand="0" w:firstRowFirstColumn="0" w:firstRowLastColumn="0" w:lastRowFirstColumn="0" w:lastRowLastColumn="0"/>
            </w:pPr>
            <w:r>
              <w:t>Rhythm clap for attention.  Give me five—look, listen, quiet hands, face forward, tune-in.  Ask students to raise his or her hand if he or she has flown on a plane before and if so, ha</w:t>
            </w:r>
            <w:r w:rsidR="00070332">
              <w:t>s he or she</w:t>
            </w:r>
            <w:r>
              <w:t xml:space="preserve"> experienced going through security?  Ask those students who have experienced going through security to briefly describe the process </w:t>
            </w:r>
            <w:r w:rsidR="00070332">
              <w:t>to the class</w:t>
            </w:r>
            <w:r>
              <w:t xml:space="preserve">.  Explain to class these were PROCEDURES the airlines </w:t>
            </w:r>
            <w:proofErr w:type="gramStart"/>
            <w:r>
              <w:t>use</w:t>
            </w:r>
            <w:r w:rsidR="00070332">
              <w:t>s</w:t>
            </w:r>
            <w:proofErr w:type="gramEnd"/>
            <w:r>
              <w:t xml:space="preserve"> to protect everyone’s safety and make the process fair for everyone who flies on an airplane.  </w:t>
            </w:r>
            <w:r w:rsidR="00B0040B">
              <w:t>Check for understanding from students to see if they understand the importance for these procedures.  Now share with students they will be working cooperatively in small</w:t>
            </w:r>
            <w:r w:rsidR="00070332">
              <w:t xml:space="preserve"> learning</w:t>
            </w:r>
            <w:r w:rsidR="00B0040B">
              <w:t xml:space="preserve"> groups and </w:t>
            </w:r>
            <w:r w:rsidR="00070332">
              <w:t xml:space="preserve">they will </w:t>
            </w:r>
            <w:r w:rsidR="00B0040B">
              <w:t xml:space="preserve">need to come up </w:t>
            </w:r>
            <w:proofErr w:type="gramStart"/>
            <w:r w:rsidR="00070332">
              <w:t xml:space="preserve">with </w:t>
            </w:r>
            <w:r w:rsidR="00B0040B">
              <w:t xml:space="preserve"> procedures</w:t>
            </w:r>
            <w:proofErr w:type="gramEnd"/>
            <w:r w:rsidR="00B0040B">
              <w:t xml:space="preserve"> that will work best </w:t>
            </w:r>
            <w:r w:rsidR="00070332">
              <w:t>for our class</w:t>
            </w:r>
            <w:r w:rsidR="00B0040B">
              <w:t>.  Allow “Think Time” and write all ideas on white board with dry erase marker</w:t>
            </w:r>
            <w:r w:rsidR="00070332">
              <w:t xml:space="preserve"> for everyone to see</w:t>
            </w:r>
            <w:r w:rsidR="00B0040B">
              <w:t xml:space="preserve">.  Tell students they have </w:t>
            </w:r>
            <w:r w:rsidR="00070332">
              <w:t>eight</w:t>
            </w:r>
            <w:r w:rsidR="00B0040B">
              <w:t xml:space="preserve"> minutes to determine which ideas would make the best procedure practices for their class.  Eliminate all but five ideas.  Add any advice or direction as the teacher. </w:t>
            </w:r>
            <w:r w:rsidR="000B5ECE">
              <w:t xml:space="preserve"> Remind students they will </w:t>
            </w:r>
            <w:r w:rsidR="00FC3F01">
              <w:t xml:space="preserve">be </w:t>
            </w:r>
            <w:r w:rsidR="000B5ECE">
              <w:t>voting</w:t>
            </w:r>
            <w:r w:rsidR="00FC3F01">
              <w:t xml:space="preserve"> using sticky notes</w:t>
            </w:r>
            <w:r w:rsidR="000B5ECE">
              <w:t xml:space="preserve"> to</w:t>
            </w:r>
            <w:r w:rsidR="00070332">
              <w:t xml:space="preserve"> determine</w:t>
            </w:r>
            <w:r w:rsidR="000B5ECE">
              <w:t xml:space="preserve"> the final</w:t>
            </w:r>
            <w:r w:rsidR="00070332">
              <w:t xml:space="preserve"> </w:t>
            </w:r>
            <w:r w:rsidR="000B5ECE">
              <w:t xml:space="preserve">five </w:t>
            </w:r>
            <w:r w:rsidR="00070332">
              <w:t xml:space="preserve">rules and </w:t>
            </w:r>
            <w:r w:rsidR="000B5ECE">
              <w:t>procedures</w:t>
            </w:r>
            <w:r w:rsidR="001226E3">
              <w:t xml:space="preserve"> to </w:t>
            </w:r>
            <w:r w:rsidR="009753C1">
              <w:t>ensure everyone’s voice is heard</w:t>
            </w:r>
            <w:r w:rsidR="00660783">
              <w:t xml:space="preserve">.  </w:t>
            </w:r>
            <w:r w:rsidR="00DA75B0">
              <w:t>Write the final five rules and proc</w:t>
            </w:r>
            <w:r w:rsidR="00644787">
              <w:t>e</w:t>
            </w:r>
            <w:r w:rsidR="00DA75B0">
              <w:t xml:space="preserve">dures on the chart paper for everyone to see.  </w:t>
            </w:r>
            <w:r w:rsidR="00644787">
              <w:t xml:space="preserve">Read the new rules and procedures </w:t>
            </w:r>
            <w:proofErr w:type="spellStart"/>
            <w:r w:rsidR="00644787">
              <w:t>outloud</w:t>
            </w:r>
            <w:proofErr w:type="spellEnd"/>
            <w:r w:rsidR="00644787">
              <w:t xml:space="preserve"> together</w:t>
            </w:r>
            <w:r w:rsidR="00660783">
              <w:t xml:space="preserve"> that the class has agreed upon</w:t>
            </w:r>
            <w:r w:rsidR="00644787">
              <w:t xml:space="preserve">.  Explain that we will use these rules and procedures from now on in our cooperative learning groups.  Those groups who are following the rules and procedures will receive tickets which allows them to choose an independent activity during “Blue Time” in class.  </w:t>
            </w:r>
            <w:r w:rsidR="00D70BD3">
              <w:t>(</w:t>
            </w:r>
            <w:r w:rsidR="00644787">
              <w:t>“Blue Time” in my class</w:t>
            </w:r>
            <w:r w:rsidR="00D70BD3">
              <w:t>room</w:t>
            </w:r>
            <w:r w:rsidR="00644787">
              <w:t xml:space="preserve"> is any time a student is caught up on assignments</w:t>
            </w:r>
            <w:r w:rsidR="00D70BD3">
              <w:t xml:space="preserve"> he or she</w:t>
            </w:r>
            <w:r w:rsidR="00644787">
              <w:t xml:space="preserve"> can select time in the Artist Studio to draw, paint, </w:t>
            </w:r>
            <w:r w:rsidR="00D70BD3">
              <w:t xml:space="preserve">make paper, cards, </w:t>
            </w:r>
            <w:r w:rsidR="002002A7">
              <w:t xml:space="preserve">or </w:t>
            </w:r>
            <w:r w:rsidR="00644787">
              <w:t>work with clay</w:t>
            </w:r>
            <w:r w:rsidR="00D70BD3">
              <w:t>;</w:t>
            </w:r>
            <w:r w:rsidR="00644787">
              <w:t xml:space="preserve"> go to the Library to read</w:t>
            </w:r>
            <w:r w:rsidR="00D70BD3">
              <w:t xml:space="preserve"> and </w:t>
            </w:r>
            <w:r w:rsidR="002002A7">
              <w:t xml:space="preserve">check out </w:t>
            </w:r>
            <w:r w:rsidR="00D70BD3">
              <w:t xml:space="preserve">new books; </w:t>
            </w:r>
            <w:r w:rsidR="00644787">
              <w:t xml:space="preserve"> or build and create </w:t>
            </w:r>
            <w:r w:rsidR="002002A7">
              <w:t xml:space="preserve">robots </w:t>
            </w:r>
            <w:r w:rsidR="00644787">
              <w:t xml:space="preserve">in the Lego Town area of my classroom.  </w:t>
            </w:r>
            <w:r w:rsidR="00290815">
              <w:t xml:space="preserve">Those </w:t>
            </w:r>
            <w:r w:rsidR="00660783">
              <w:t>students who choos</w:t>
            </w:r>
            <w:r w:rsidR="00722FFF">
              <w:t>e</w:t>
            </w:r>
            <w:r w:rsidR="00660783">
              <w:t xml:space="preserve"> not to follow the </w:t>
            </w:r>
            <w:r w:rsidR="00722FFF">
              <w:t xml:space="preserve">agreed upon </w:t>
            </w:r>
            <w:r w:rsidR="00660783">
              <w:t xml:space="preserve">rules and procedures will need to </w:t>
            </w:r>
            <w:r w:rsidR="007B442B">
              <w:t xml:space="preserve">meet with the teacher, </w:t>
            </w:r>
            <w:r w:rsidR="00660783">
              <w:t xml:space="preserve">complete a </w:t>
            </w:r>
            <w:r w:rsidR="00722FFF">
              <w:t>log of the misbehavior</w:t>
            </w:r>
            <w:r w:rsidR="007B442B">
              <w:t>,</w:t>
            </w:r>
            <w:r w:rsidR="00722FFF">
              <w:t xml:space="preserve"> and fill-out a </w:t>
            </w:r>
            <w:r w:rsidR="00660783">
              <w:t>written Self-Analyses as found on p 84, in Classroom Management that Works course book</w:t>
            </w:r>
            <w:r w:rsidR="007B442B">
              <w:t xml:space="preserve">.  </w:t>
            </w:r>
            <w:r w:rsidR="00660783">
              <w:t xml:space="preserve"> </w:t>
            </w:r>
            <w:r w:rsidR="00DA75B0">
              <w:t xml:space="preserve">Now </w:t>
            </w:r>
            <w:r w:rsidR="00D70BD3">
              <w:t>tell students</w:t>
            </w:r>
            <w:r w:rsidR="002002A7">
              <w:t xml:space="preserve"> the signal</w:t>
            </w:r>
            <w:r w:rsidR="007B442B">
              <w:t>s</w:t>
            </w:r>
            <w:r w:rsidR="002002A7">
              <w:t xml:space="preserve"> to begin working, to stop working</w:t>
            </w:r>
            <w:r w:rsidR="007B442B">
              <w:t xml:space="preserve"> and listen for instruction</w:t>
            </w:r>
            <w:r w:rsidR="002002A7">
              <w:t xml:space="preserve">, </w:t>
            </w:r>
            <w:r w:rsidR="007B442B">
              <w:t xml:space="preserve">and </w:t>
            </w:r>
            <w:r w:rsidR="002002A7">
              <w:t xml:space="preserve">to </w:t>
            </w:r>
            <w:r w:rsidR="007B442B">
              <w:t xml:space="preserve">leave groups and </w:t>
            </w:r>
            <w:r w:rsidR="002002A7">
              <w:t xml:space="preserve">come back to desks.  </w:t>
            </w:r>
            <w:r w:rsidR="00E3666A">
              <w:t>Assign</w:t>
            </w:r>
            <w:r w:rsidR="002002A7">
              <w:t xml:space="preserve"> the objectives for each cooperative learning group to accomplish.  Ask for any questions from students</w:t>
            </w:r>
            <w:r w:rsidR="00E3666A">
              <w:t>.</w:t>
            </w:r>
            <w:r w:rsidR="002002A7">
              <w:t xml:space="preserve">  Choose five students to role-play how the new rules and procedures for cooperative learning groups should look like.  </w:t>
            </w:r>
            <w:r w:rsidR="00E3666A">
              <w:t>Check for understanding again.</w:t>
            </w:r>
            <w:r w:rsidR="002002A7">
              <w:t xml:space="preserve">  If no questions, </w:t>
            </w:r>
            <w:r w:rsidR="00DA75B0">
              <w:lastRenderedPageBreak/>
              <w:t xml:space="preserve">split </w:t>
            </w:r>
            <w:r w:rsidR="002002A7">
              <w:t xml:space="preserve">students </w:t>
            </w:r>
            <w:r w:rsidR="00DA75B0">
              <w:t xml:space="preserve">into cooperative learning groups </w:t>
            </w:r>
            <w:r w:rsidR="002002A7">
              <w:t xml:space="preserve">and allow students time to complete the </w:t>
            </w:r>
            <w:r>
              <w:t xml:space="preserve">assignment. </w:t>
            </w:r>
            <w:r w:rsidR="00A82D49">
              <w:t xml:space="preserve">  </w:t>
            </w:r>
          </w:p>
          <w:p w14:paraId="074697BF" w14:textId="5D371F78" w:rsidR="002C3084" w:rsidRDefault="002C3084" w:rsidP="002002A7">
            <w:pPr>
              <w:cnfStyle w:val="000000000000" w:firstRow="0" w:lastRow="0" w:firstColumn="0" w:lastColumn="0" w:oddVBand="0" w:evenVBand="0" w:oddHBand="0" w:evenHBand="0" w:firstRowFirstColumn="0" w:firstRowLastColumn="0" w:lastRowFirstColumn="0" w:lastRowLastColumn="0"/>
            </w:pPr>
            <w:r>
              <w:t xml:space="preserve"> </w:t>
            </w:r>
          </w:p>
        </w:tc>
      </w:tr>
      <w:tr w:rsidR="00160773" w14:paraId="52E86E27" w14:textId="77777777" w:rsidTr="004F2B02">
        <w:sdt>
          <w:sdtPr>
            <w:rPr>
              <w:iCs/>
            </w:rPr>
            <w:alias w:val="Conclusions:"/>
            <w:tag w:val="Conclusions:"/>
            <w:id w:val="-1287662591"/>
            <w:placeholder>
              <w:docPart w:val="96ADA2F53AEE4567826C4648FD2215B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675" w:type="dxa"/>
              </w:tcPr>
              <w:p w14:paraId="16C8DA08" w14:textId="77777777" w:rsidR="00160773" w:rsidRDefault="00160773" w:rsidP="00160773">
                <w:pPr>
                  <w:rPr>
                    <w:i w:val="0"/>
                    <w:iCs/>
                  </w:rPr>
                </w:pPr>
                <w:r>
                  <w:rPr>
                    <w:iCs/>
                  </w:rPr>
                  <w:t>Conclusions</w:t>
                </w:r>
              </w:p>
            </w:tc>
          </w:sdtContent>
        </w:sdt>
        <w:tc>
          <w:tcPr>
            <w:tcW w:w="6685" w:type="dxa"/>
          </w:tcPr>
          <w:p w14:paraId="2FEA3982" w14:textId="4AEA3FE0" w:rsidR="003607AC" w:rsidRDefault="009112DA">
            <w:pPr>
              <w:cnfStyle w:val="000000000000" w:firstRow="0" w:lastRow="0" w:firstColumn="0" w:lastColumn="0" w:oddVBand="0" w:evenVBand="0" w:oddHBand="0" w:evenHBand="0" w:firstRowFirstColumn="0" w:firstRowLastColumn="0" w:lastRowFirstColumn="0" w:lastRowLastColumn="0"/>
            </w:pPr>
            <w:r>
              <w:t xml:space="preserve">The class decided that the </w:t>
            </w:r>
            <w:r w:rsidR="00AC4B1B">
              <w:t xml:space="preserve">new </w:t>
            </w:r>
            <w:r>
              <w:t xml:space="preserve">five rules and procedures for cooperative learning groups would be the following:  1) </w:t>
            </w:r>
            <w:r w:rsidR="00AC4B1B">
              <w:t>draw</w:t>
            </w:r>
            <w:r w:rsidR="002C18B2">
              <w:t xml:space="preserve"> numbers</w:t>
            </w:r>
            <w:r>
              <w:t xml:space="preserve"> 1-5 to match assignment</w:t>
            </w:r>
            <w:r w:rsidR="00AC4B1B">
              <w:t xml:space="preserve"> responsibilities</w:t>
            </w:r>
            <w:r>
              <w:t xml:space="preserve"> for </w:t>
            </w:r>
            <w:r w:rsidR="00AC4B1B">
              <w:t>each member</w:t>
            </w:r>
            <w:r w:rsidR="001226E3">
              <w:t xml:space="preserve"> in </w:t>
            </w:r>
            <w:r w:rsidR="00AC4B1B">
              <w:t xml:space="preserve">a </w:t>
            </w:r>
            <w:r w:rsidR="001226E3">
              <w:t>learning group</w:t>
            </w:r>
            <w:r>
              <w:t>.  Ex:  #1 is Director</w:t>
            </w:r>
            <w:r w:rsidR="001226E3">
              <w:t>/Organizer</w:t>
            </w:r>
            <w:r>
              <w:t xml:space="preserve"> for particular </w:t>
            </w:r>
            <w:proofErr w:type="gramStart"/>
            <w:r>
              <w:t xml:space="preserve">activity, </w:t>
            </w:r>
            <w:r w:rsidR="00AC4B1B">
              <w:t xml:space="preserve"> </w:t>
            </w:r>
            <w:r>
              <w:t>#</w:t>
            </w:r>
            <w:proofErr w:type="gramEnd"/>
            <w:r>
              <w:t>2</w:t>
            </w:r>
            <w:r w:rsidR="00885CF6">
              <w:t xml:space="preserve"> </w:t>
            </w:r>
            <w:r>
              <w:t>is Material’s person, #</w:t>
            </w:r>
            <w:r w:rsidR="00885CF6">
              <w:t>3</w:t>
            </w:r>
            <w:r>
              <w:t xml:space="preserve"> is the Scri</w:t>
            </w:r>
            <w:r w:rsidR="001226E3">
              <w:t xml:space="preserve">be, #4 and #5 are </w:t>
            </w:r>
            <w:r w:rsidR="000F429B">
              <w:t>Reporters</w:t>
            </w:r>
            <w:r w:rsidR="00885CF6">
              <w:t>/</w:t>
            </w:r>
            <w:r w:rsidR="001226E3">
              <w:t xml:space="preserve">Presenters.  2) </w:t>
            </w:r>
            <w:r w:rsidR="00885CF6">
              <w:t>The groups must l</w:t>
            </w:r>
            <w:r w:rsidR="001226E3">
              <w:t xml:space="preserve">isten to </w:t>
            </w:r>
            <w:r w:rsidR="00885CF6">
              <w:t>everyone’s</w:t>
            </w:r>
            <w:r w:rsidR="001226E3">
              <w:t xml:space="preserve"> ideas without </w:t>
            </w:r>
            <w:r w:rsidR="00885CF6">
              <w:t xml:space="preserve">expressing </w:t>
            </w:r>
            <w:r w:rsidR="001226E3">
              <w:t xml:space="preserve">any putdowns or </w:t>
            </w:r>
            <w:r w:rsidR="00885CF6">
              <w:t xml:space="preserve">making </w:t>
            </w:r>
            <w:r w:rsidR="001226E3">
              <w:t>negative comments</w:t>
            </w:r>
            <w:r w:rsidR="00885CF6">
              <w:t xml:space="preserve"> or noises</w:t>
            </w:r>
            <w:r w:rsidR="001226E3">
              <w:t xml:space="preserve">.  3)  Everyone </w:t>
            </w:r>
            <w:r w:rsidR="00885CF6">
              <w:t xml:space="preserve">in the group must </w:t>
            </w:r>
            <w:r w:rsidR="001226E3">
              <w:t>do his or her j</w:t>
            </w:r>
            <w:r w:rsidR="00885CF6">
              <w:t xml:space="preserve">ob </w:t>
            </w:r>
            <w:r w:rsidR="001226E3">
              <w:t>to help the group</w:t>
            </w:r>
            <w:r w:rsidR="00885CF6">
              <w:t xml:space="preserve"> succeed or the teacher will be notified by the Director/Organizer discreetly</w:t>
            </w:r>
            <w:r w:rsidR="001226E3">
              <w:t xml:space="preserve">  4) </w:t>
            </w:r>
            <w:r w:rsidR="00F507E9">
              <w:t xml:space="preserve">Students will be working on the assignment and not just visiting in the groups or </w:t>
            </w:r>
            <w:r w:rsidR="000F429B">
              <w:t xml:space="preserve">possibly </w:t>
            </w:r>
            <w:r w:rsidR="00F507E9">
              <w:t xml:space="preserve">lose </w:t>
            </w:r>
            <w:r w:rsidR="000F429B">
              <w:t xml:space="preserve">reward </w:t>
            </w:r>
            <w:r w:rsidR="00F507E9">
              <w:t>tickets</w:t>
            </w:r>
            <w:r w:rsidR="000F429B">
              <w:t xml:space="preserve"> and/or be have to meet with the teacher and complete a self-analysis (Classroom Management technique I learned from course text Classroom Management that Works,  pp 84-85, R. Marzano.</w:t>
            </w:r>
            <w:r w:rsidR="001226E3">
              <w:t xml:space="preserve">   5) E</w:t>
            </w:r>
            <w:r w:rsidR="00885CF6">
              <w:t>ach group member</w:t>
            </w:r>
            <w:r w:rsidR="001226E3">
              <w:t xml:space="preserve"> will </w:t>
            </w:r>
            <w:r w:rsidR="00885CF6">
              <w:t xml:space="preserve">help </w:t>
            </w:r>
            <w:r w:rsidR="001226E3">
              <w:t xml:space="preserve">put materials, desks, and chairs </w:t>
            </w:r>
            <w:r w:rsidR="00885CF6">
              <w:t>away</w:t>
            </w:r>
            <w:r w:rsidR="001226E3">
              <w:t xml:space="preserve"> when time is called.   </w:t>
            </w:r>
            <w:r>
              <w:t>S</w:t>
            </w:r>
            <w:r w:rsidR="00BD2357">
              <w:t xml:space="preserve">tudents were </w:t>
            </w:r>
            <w:r>
              <w:t>able to</w:t>
            </w:r>
            <w:r w:rsidR="001226E3">
              <w:t xml:space="preserve"> implement</w:t>
            </w:r>
            <w:r>
              <w:t xml:space="preserve"> the </w:t>
            </w:r>
            <w:r w:rsidR="00885CF6">
              <w:t xml:space="preserve">new </w:t>
            </w:r>
            <w:r>
              <w:t xml:space="preserve">rules and procedures for cooperative learning groups rapidly. </w:t>
            </w:r>
            <w:r w:rsidR="001226E3">
              <w:t xml:space="preserve"> </w:t>
            </w:r>
            <w:r w:rsidR="00885CF6">
              <w:t xml:space="preserve"> All but one group was successful without my involvement.  This group included </w:t>
            </w:r>
            <w:r w:rsidR="00844CBA">
              <w:t>a student</w:t>
            </w:r>
            <w:r w:rsidR="00885CF6">
              <w:t xml:space="preserve"> who</w:t>
            </w:r>
            <w:r w:rsidR="00844CBA">
              <w:t xml:space="preserve"> </w:t>
            </w:r>
            <w:r w:rsidR="00885CF6">
              <w:t xml:space="preserve">must be closely monitored.  </w:t>
            </w:r>
            <w:r w:rsidR="00844CBA">
              <w:t>I usually use verbal or non-verbal cues to help this student stay on task, but I allowed the group to work through the process until the Director/Organizer notified me.  To help the student this time</w:t>
            </w:r>
            <w:r w:rsidR="00885CF6">
              <w:t xml:space="preserve"> </w:t>
            </w:r>
            <w:r w:rsidR="00BD2357">
              <w:t xml:space="preserve">I </w:t>
            </w:r>
            <w:r w:rsidR="00844CBA">
              <w:t>used</w:t>
            </w:r>
            <w:r w:rsidR="00885CF6">
              <w:t xml:space="preserve"> the written self-analyses that I learned from the course in our book.  I had the student tell me his perspective of the argument that broke out while working in the group since it is difficult for him to write in complete sentences.  I asked him how he contributed to the problem and how he thought he could stop it from happening again.</w:t>
            </w:r>
            <w:r w:rsidR="00381487">
              <w:t xml:space="preserve">  He was able to express himself and complete the form verbally </w:t>
            </w:r>
            <w:r w:rsidR="00844CBA">
              <w:t>with</w:t>
            </w:r>
            <w:r w:rsidR="00381487">
              <w:t xml:space="preserve"> me.  He was </w:t>
            </w:r>
            <w:r w:rsidR="00844CBA">
              <w:t xml:space="preserve">also </w:t>
            </w:r>
            <w:r w:rsidR="00381487">
              <w:t xml:space="preserve">able </w:t>
            </w:r>
            <w:r w:rsidR="005C1020">
              <w:t xml:space="preserve">with this new technique </w:t>
            </w:r>
            <w:r w:rsidR="00381487">
              <w:t xml:space="preserve">to </w:t>
            </w:r>
            <w:r w:rsidR="005C1020">
              <w:t>work through</w:t>
            </w:r>
            <w:r w:rsidR="00381487">
              <w:t xml:space="preserve"> what had </w:t>
            </w:r>
            <w:r w:rsidR="005C1020">
              <w:t xml:space="preserve">really </w:t>
            </w:r>
            <w:r w:rsidR="00381487">
              <w:t>happene</w:t>
            </w:r>
            <w:r w:rsidR="005C1020">
              <w:t xml:space="preserve">d—he wanted to be Director.  When he didn’t draw that </w:t>
            </w:r>
            <w:proofErr w:type="gramStart"/>
            <w:r w:rsidR="005C1020">
              <w:t>card</w:t>
            </w:r>
            <w:proofErr w:type="gramEnd"/>
            <w:r w:rsidR="005C1020">
              <w:t xml:space="preserve"> it upset him so he didn’t want to help the group</w:t>
            </w:r>
            <w:r w:rsidR="007E4450">
              <w:t xml:space="preserve"> anymore</w:t>
            </w:r>
            <w:r w:rsidR="005C1020">
              <w:t>.  He didn’t get what he wanted and lost his temper.</w:t>
            </w:r>
            <w:r w:rsidR="00381487">
              <w:t xml:space="preserve"> </w:t>
            </w:r>
            <w:r w:rsidR="005C1020">
              <w:t xml:space="preserve"> The student was able to realize </w:t>
            </w:r>
            <w:r w:rsidR="00381487">
              <w:t xml:space="preserve">what his actions had done to create the problem.  </w:t>
            </w:r>
            <w:r w:rsidR="008E02C6">
              <w:t xml:space="preserve">This young man seemed to become aware </w:t>
            </w:r>
            <w:r w:rsidR="007E4450">
              <w:t xml:space="preserve">(self-awareness) </w:t>
            </w:r>
            <w:r w:rsidR="008E02C6">
              <w:t>of what he was doing to creat</w:t>
            </w:r>
            <w:r w:rsidR="005C1020">
              <w:t>e a</w:t>
            </w:r>
            <w:r w:rsidR="008E02C6">
              <w:t xml:space="preserve"> problem with his classmates and take responsibility for it </w:t>
            </w:r>
            <w:r w:rsidR="007E4450">
              <w:t xml:space="preserve">(control strategy) </w:t>
            </w:r>
            <w:r w:rsidR="008E02C6">
              <w:t>for the first time!</w:t>
            </w:r>
            <w:r w:rsidR="007E4450">
              <w:t xml:space="preserve">  The student and set up a rewards chart and a plan to meet again before the next cooperative learning group activity next week.  This management strategy was so effective that </w:t>
            </w:r>
            <w:r w:rsidR="008E02C6">
              <w:t xml:space="preserve">I </w:t>
            </w:r>
            <w:r w:rsidR="00BD2357">
              <w:t>w</w:t>
            </w:r>
            <w:r w:rsidR="008E02C6">
              <w:t>ish I could</w:t>
            </w:r>
            <w:r w:rsidR="00BD2357">
              <w:t xml:space="preserve"> have</w:t>
            </w:r>
            <w:r w:rsidR="007E4450">
              <w:t xml:space="preserve"> known these strategies before I</w:t>
            </w:r>
            <w:r w:rsidR="00BD2357">
              <w:t xml:space="preserve"> started the school ye</w:t>
            </w:r>
            <w:r w:rsidR="001226E3">
              <w:t>ar</w:t>
            </w:r>
            <w:r w:rsidR="00BD2357">
              <w:t xml:space="preserve"> </w:t>
            </w:r>
            <w:r w:rsidR="007E4450">
              <w:t xml:space="preserve">to that I could have been </w:t>
            </w:r>
            <w:r w:rsidR="006C2F35">
              <w:t xml:space="preserve">implementing the </w:t>
            </w:r>
            <w:r w:rsidR="001226E3">
              <w:t xml:space="preserve">techniques </w:t>
            </w:r>
            <w:r w:rsidR="008E02C6">
              <w:t>all year-long.</w:t>
            </w:r>
          </w:p>
          <w:p w14:paraId="32611ED4" w14:textId="030D4A5B" w:rsidR="00160773" w:rsidRDefault="00BD2357">
            <w:pPr>
              <w:cnfStyle w:val="000000000000" w:firstRow="0" w:lastRow="0" w:firstColumn="0" w:lastColumn="0" w:oddVBand="0" w:evenVBand="0" w:oddHBand="0" w:evenHBand="0" w:firstRowFirstColumn="0" w:firstRowLastColumn="0" w:lastRowFirstColumn="0" w:lastRowLastColumn="0"/>
            </w:pPr>
            <w:r>
              <w:t xml:space="preserve"> </w:t>
            </w:r>
          </w:p>
        </w:tc>
      </w:tr>
      <w:tr w:rsidR="00160773" w14:paraId="79B0FE70" w14:textId="77777777" w:rsidTr="004F2B02">
        <w:tc>
          <w:tcPr>
            <w:cnfStyle w:val="001000000000" w:firstRow="0" w:lastRow="0" w:firstColumn="1" w:lastColumn="0" w:oddVBand="0" w:evenVBand="0" w:oddHBand="0" w:evenHBand="0" w:firstRowFirstColumn="0" w:firstRowLastColumn="0" w:lastRowFirstColumn="0" w:lastRowLastColumn="0"/>
            <w:tcW w:w="2675" w:type="dxa"/>
          </w:tcPr>
          <w:p w14:paraId="39D69E6B" w14:textId="6B7E07AE" w:rsidR="00160773" w:rsidRDefault="00ED369C" w:rsidP="00160773">
            <w:pPr>
              <w:rPr>
                <w:i w:val="0"/>
                <w:iCs/>
              </w:rPr>
            </w:pPr>
            <w:r>
              <w:rPr>
                <w:iCs/>
              </w:rPr>
              <w:t>Student Feedback</w:t>
            </w:r>
          </w:p>
        </w:tc>
        <w:tc>
          <w:tcPr>
            <w:tcW w:w="6685" w:type="dxa"/>
          </w:tcPr>
          <w:p w14:paraId="798836F3" w14:textId="082A8816" w:rsidR="00160773" w:rsidRDefault="00ED369C">
            <w:pPr>
              <w:cnfStyle w:val="000000000000" w:firstRow="0" w:lastRow="0" w:firstColumn="0" w:lastColumn="0" w:oddVBand="0" w:evenVBand="0" w:oddHBand="0" w:evenHBand="0" w:firstRowFirstColumn="0" w:firstRowLastColumn="0" w:lastRowFirstColumn="0" w:lastRowLastColumn="0"/>
            </w:pPr>
            <w:r>
              <w:t>Students were actively involved in developing the</w:t>
            </w:r>
            <w:r w:rsidR="002D4ABD">
              <w:t xml:space="preserve"> </w:t>
            </w:r>
            <w:r>
              <w:t xml:space="preserve">rules </w:t>
            </w:r>
            <w:r w:rsidR="00347567">
              <w:t xml:space="preserve">and procedures </w:t>
            </w:r>
            <w:r>
              <w:t>for our c</w:t>
            </w:r>
            <w:r w:rsidR="00FC3F01">
              <w:t>ooperative learning groups</w:t>
            </w:r>
            <w:r>
              <w:t>.</w:t>
            </w:r>
            <w:r w:rsidR="00B955B9">
              <w:t xml:space="preserve">  Th</w:t>
            </w:r>
            <w:r w:rsidR="002D4ABD">
              <w:t>e</w:t>
            </w:r>
            <w:r w:rsidR="00FC3F01">
              <w:t>y enjoy</w:t>
            </w:r>
            <w:r w:rsidR="00F07E15">
              <w:t>ed</w:t>
            </w:r>
            <w:r w:rsidR="00FC3F01">
              <w:t xml:space="preserve"> </w:t>
            </w:r>
            <w:r w:rsidR="00FA3984">
              <w:t>contribut</w:t>
            </w:r>
            <w:r w:rsidR="00FC3F01">
              <w:t>ing</w:t>
            </w:r>
            <w:r w:rsidR="00FA3984">
              <w:t xml:space="preserve"> </w:t>
            </w:r>
            <w:r w:rsidR="00F07E15">
              <w:t xml:space="preserve">their </w:t>
            </w:r>
            <w:r w:rsidR="00FA3984">
              <w:t xml:space="preserve">ideas versus </w:t>
            </w:r>
            <w:r w:rsidR="00FC3F01">
              <w:t>being told what to do</w:t>
            </w:r>
            <w:r w:rsidR="00F07E15">
              <w:t xml:space="preserve"> in every situation</w:t>
            </w:r>
            <w:r w:rsidR="00FC3F01">
              <w:t xml:space="preserve">.  </w:t>
            </w:r>
            <w:r w:rsidR="00F07E15">
              <w:t xml:space="preserve">The student who was </w:t>
            </w:r>
            <w:r w:rsidR="00F07E15">
              <w:lastRenderedPageBreak/>
              <w:t>given the written self-analyses had an “A-ha” moment</w:t>
            </w:r>
            <w:r w:rsidR="005C1020">
              <w:t xml:space="preserve">, </w:t>
            </w:r>
            <w:r w:rsidR="00F07E15">
              <w:t>took responsibility for his actions</w:t>
            </w:r>
            <w:r w:rsidR="005C1020">
              <w:t>--a</w:t>
            </w:r>
            <w:r w:rsidR="00F07E15">
              <w:t xml:space="preserve"> first, for this young man</w:t>
            </w:r>
            <w:r w:rsidR="005C1020">
              <w:t>, and formulate</w:t>
            </w:r>
            <w:r w:rsidR="007E4450">
              <w:t>d</w:t>
            </w:r>
            <w:r w:rsidR="005C1020">
              <w:t xml:space="preserve"> a new plan for </w:t>
            </w:r>
            <w:r w:rsidR="00EF4C50">
              <w:t xml:space="preserve">him to help him manage himself the </w:t>
            </w:r>
            <w:bookmarkStart w:id="0" w:name="_GoBack"/>
            <w:bookmarkEnd w:id="0"/>
            <w:r w:rsidR="005C1020">
              <w:t>next time</w:t>
            </w:r>
            <w:r w:rsidR="00F07E15">
              <w:t>.</w:t>
            </w:r>
          </w:p>
        </w:tc>
      </w:tr>
    </w:tbl>
    <w:p w14:paraId="161DF9C3" w14:textId="77777777" w:rsidR="00AE6722" w:rsidRDefault="00AE6722"/>
    <w:sectPr w:rsidR="00AE6722" w:rsidSect="000F4321">
      <w:headerReference w:type="default" r:id="rId7"/>
      <w:footerReference w:type="default" r:id="rId8"/>
      <w:headerReference w:type="first" r:id="rId9"/>
      <w:pgSz w:w="12240" w:h="15840"/>
      <w:pgMar w:top="2160" w:right="1440" w:bottom="216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C3D50" w14:textId="77777777" w:rsidR="00CF29C5" w:rsidRDefault="00CF29C5">
      <w:r>
        <w:separator/>
      </w:r>
    </w:p>
  </w:endnote>
  <w:endnote w:type="continuationSeparator" w:id="0">
    <w:p w14:paraId="673F264D" w14:textId="77777777" w:rsidR="00CF29C5" w:rsidRDefault="00CF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D50B" w14:textId="77777777" w:rsidR="00B87C31" w:rsidRDefault="00B87C31">
    <w:pPr>
      <w:pStyle w:val="Foot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92974" w14:textId="77777777" w:rsidR="00CF29C5" w:rsidRDefault="00CF29C5">
      <w:r>
        <w:separator/>
      </w:r>
    </w:p>
  </w:footnote>
  <w:footnote w:type="continuationSeparator" w:id="0">
    <w:p w14:paraId="6021CA66" w14:textId="77777777" w:rsidR="00CF29C5" w:rsidRDefault="00CF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12E4" w14:textId="77777777" w:rsidR="00B87C31" w:rsidRDefault="00B87C31">
    <w:pPr>
      <w:pStyle w:val="Header"/>
    </w:pPr>
    <w:r>
      <w:rPr>
        <w:noProof/>
        <w:lang w:eastAsia="en-US"/>
      </w:rPr>
      <mc:AlternateContent>
        <mc:Choice Requires="wpg">
          <w:drawing>
            <wp:anchor distT="0" distB="0" distL="114300" distR="114300" simplePos="0" relativeHeight="251667456" behindDoc="0" locked="1" layoutInCell="1" allowOverlap="1" wp14:anchorId="70BFBD57" wp14:editId="06CF9849">
              <wp:simplePos x="0" y="0"/>
              <wp:positionH relativeFrom="page">
                <wp:align>center</wp:align>
              </wp:positionH>
              <mc:AlternateContent>
                <mc:Choice Requires="wp14">
                  <wp:positionV relativeFrom="page">
                    <wp14:pctPosVOffset>12700</wp14:pctPosVOffset>
                  </wp:positionV>
                </mc:Choice>
                <mc:Fallback>
                  <wp:positionV relativeFrom="page">
                    <wp:posOffset>1276985</wp:posOffset>
                  </wp:positionV>
                </mc:Fallback>
              </mc:AlternateContent>
              <wp:extent cx="5943600" cy="7488936"/>
              <wp:effectExtent l="0" t="0" r="39370" b="27940"/>
              <wp:wrapNone/>
              <wp:docPr id="13" name="Group 13" descr="Top and bottom page borders - continuation pages"/>
              <wp:cNvGraphicFramePr/>
              <a:graphic xmlns:a="http://schemas.openxmlformats.org/drawingml/2006/main">
                <a:graphicData uri="http://schemas.microsoft.com/office/word/2010/wordprocessingGroup">
                  <wpg:wgp>
                    <wpg:cNvGrpSpPr/>
                    <wpg:grpSpPr>
                      <a:xfrm>
                        <a:off x="0" y="0"/>
                        <a:ext cx="5943600" cy="7488936"/>
                        <a:chOff x="0" y="0"/>
                        <a:chExt cx="5945505" cy="7484745"/>
                      </a:xfrm>
                    </wpg:grpSpPr>
                    <wpg:grpSp>
                      <wpg:cNvPr id="14" name="Group 14"/>
                      <wpg:cNvGrpSpPr/>
                      <wpg:grpSpPr>
                        <a:xfrm>
                          <a:off x="0" y="0"/>
                          <a:ext cx="5945505" cy="74295"/>
                          <a:chOff x="0" y="0"/>
                          <a:chExt cx="5915660" cy="76200"/>
                        </a:xfrm>
                      </wpg:grpSpPr>
                      <wps:wsp>
                        <wps:cNvPr id="15" name="Straight Connector 15"/>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flipV="1">
                          <a:off x="0" y="7410450"/>
                          <a:ext cx="5945505" cy="74295"/>
                          <a:chOff x="0" y="0"/>
                          <a:chExt cx="5915660" cy="76200"/>
                        </a:xfrm>
                      </wpg:grpSpPr>
                      <wps:wsp>
                        <wps:cNvPr id="19" name="Straight Connector 19"/>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77000</wp14:pctWidth>
              </wp14:sizeRelH>
              <wp14:sizeRelV relativeFrom="page">
                <wp14:pctHeight>74600</wp14:pctHeight>
              </wp14:sizeRelV>
            </wp:anchor>
          </w:drawing>
        </mc:Choice>
        <mc:Fallback>
          <w:pict>
            <v:group w14:anchorId="0C674128" id="Group 13" o:spid="_x0000_s1026" alt="Top and bottom page borders - continuation pages" style="position:absolute;margin-left:0;margin-top:0;width:468pt;height:589.7pt;z-index:251667456;mso-width-percent:770;mso-height-percent:746;mso-top-percent:127;mso-position-horizontal:center;mso-position-horizontal-relative:page;mso-position-vertical-relative:page;mso-width-percent:770;mso-height-percent:746;mso-top-percent:127" coordsize="59455,7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">
              <v:group id="Group 14" o:spid="_x0000_s1027" style="position:absolute;width:59455;height:742"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" strokecolor="#525a13 [1605]" strokeweight="2pt"/>
                <v:line id="Straight Connector 16" o:spid="_x0000_s1029"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" strokecolor="#a6b727 [3205]" strokeweight="5pt"/>
                <v:line id="Straight Connector 17" o:spid="_x0000_s1030"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" strokecolor="#d3e070 [1941]" strokeweight="2pt"/>
              </v:group>
              <v:group id="Group 18" o:spid="_x0000_s1031" style="position:absolute;top:74104;width:59455;height:743;flip:y"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Straight Connector 19" o:spid="_x0000_s1032"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" strokecolor="#525a13 [1605]" strokeweight="2pt"/>
                <v:line id="Straight Connector 20" o:spid="_x0000_s1033"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" strokecolor="#a6b727 [3205]" strokeweight="5pt"/>
                <v:line id="Straight Connector 21" o:spid="_x0000_s1034"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" strokecolor="#d3e070 [1941]" strokeweight="2p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0A58" w14:textId="77777777" w:rsidR="00B87C31" w:rsidRDefault="00B87C31">
    <w:pPr>
      <w:pStyle w:val="Header"/>
    </w:pPr>
    <w:r>
      <w:rPr>
        <w:noProof/>
        <w:lang w:eastAsia="en-US"/>
      </w:rPr>
      <mc:AlternateContent>
        <mc:Choice Requires="wpg">
          <w:drawing>
            <wp:anchor distT="0" distB="0" distL="114300" distR="114300" simplePos="0" relativeHeight="251665408" behindDoc="0" locked="1" layoutInCell="1" allowOverlap="1" wp14:anchorId="6511EEBA" wp14:editId="7C0036F9">
              <wp:simplePos x="0" y="0"/>
              <wp:positionH relativeFrom="page">
                <wp:align>center</wp:align>
              </wp:positionH>
              <mc:AlternateContent>
                <mc:Choice Requires="wp14">
                  <wp:positionV relativeFrom="page">
                    <wp14:pctPosVOffset>12700</wp14:pctPosVOffset>
                  </wp:positionV>
                </mc:Choice>
                <mc:Fallback>
                  <wp:positionV relativeFrom="page">
                    <wp:posOffset>1276985</wp:posOffset>
                  </wp:positionV>
                </mc:Fallback>
              </mc:AlternateContent>
              <wp:extent cx="5943600" cy="7488936"/>
              <wp:effectExtent l="0" t="0" r="39370" b="27940"/>
              <wp:wrapNone/>
              <wp:docPr id="12" name="Group 12" descr="Top and bottom page borders - page 1"/>
              <wp:cNvGraphicFramePr/>
              <a:graphic xmlns:a="http://schemas.openxmlformats.org/drawingml/2006/main">
                <a:graphicData uri="http://schemas.microsoft.com/office/word/2010/wordprocessingGroup">
                  <wpg:wgp>
                    <wpg:cNvGrpSpPr/>
                    <wpg:grpSpPr>
                      <a:xfrm>
                        <a:off x="0" y="0"/>
                        <a:ext cx="5943600" cy="7488936"/>
                        <a:chOff x="0" y="0"/>
                        <a:chExt cx="5945505" cy="7484745"/>
                      </a:xfrm>
                    </wpg:grpSpPr>
                    <wpg:grpSp>
                      <wpg:cNvPr id="7" name="Group 7"/>
                      <wpg:cNvGrpSpPr/>
                      <wpg:grpSpPr>
                        <a:xfrm>
                          <a:off x="0" y="0"/>
                          <a:ext cx="5945505" cy="74295"/>
                          <a:chOff x="0" y="0"/>
                          <a:chExt cx="5915660" cy="76200"/>
                        </a:xfrm>
                      </wpg:grpSpPr>
                      <wps:wsp>
                        <wps:cNvPr id="3" name="Straight Connector 3"/>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8" name="Group 8"/>
                      <wpg:cNvGrpSpPr/>
                      <wpg:grpSpPr>
                        <a:xfrm flipV="1">
                          <a:off x="0" y="7410450"/>
                          <a:ext cx="5945505" cy="74295"/>
                          <a:chOff x="0" y="0"/>
                          <a:chExt cx="5915660" cy="76200"/>
                        </a:xfrm>
                      </wpg:grpSpPr>
                      <wps:wsp>
                        <wps:cNvPr id="9" name="Straight Connector 9"/>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77000</wp14:pctWidth>
              </wp14:sizeRelH>
              <wp14:sizeRelV relativeFrom="page">
                <wp14:pctHeight>74600</wp14:pctHeight>
              </wp14:sizeRelV>
            </wp:anchor>
          </w:drawing>
        </mc:Choice>
        <mc:Fallback>
          <w:pict>
            <v:group w14:anchorId="2280D55D" id="Group 12" o:spid="_x0000_s1026" alt="Top and bottom page borders - page 1" style="position:absolute;margin-left:0;margin-top:0;width:468pt;height:589.7pt;z-index:251665408;mso-width-percent:770;mso-height-percent:746;mso-top-percent:127;mso-position-horizontal:center;mso-position-horizontal-relative:page;mso-position-vertical-relative:page;mso-width-percent:770;mso-height-percent:746;mso-top-percent:127" coordsize="59455,7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">
              <v:group id="Group 7" o:spid="_x0000_s1027" style="position:absolute;width:59455;height:742"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3" o:spid="_x0000_s1028"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" strokecolor="#525a13 [1605]" strokeweight="2pt"/>
                <v:line id="Straight Connector 4" o:spid="_x0000_s1029"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" strokecolor="#a6b727 [3205]" strokeweight="5pt"/>
                <v:line id="Straight Connector 5" o:spid="_x0000_s1030"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" strokecolor="#d3e070 [1941]" strokeweight="2pt"/>
              </v:group>
              <v:group id="Group 8" o:spid="_x0000_s1031" style="position:absolute;top:74104;width:59455;height:743;flip:y"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line id="Straight Connector 9" o:spid="_x0000_s1032"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" strokecolor="#525a13 [1605]" strokeweight="2pt"/>
                <v:line id="Straight Connector 10" o:spid="_x0000_s1033"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" strokecolor="#a6b727 [3205]" strokeweight="5pt"/>
                <v:line id="Straight Connector 11" o:spid="_x0000_s1034"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" strokecolor="#d3e070 [1941]" strokeweight="2p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86A1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7ACD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ADB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D5034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6268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A626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0B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56DA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8EB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EA71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B8"/>
    <w:rsid w:val="00046F37"/>
    <w:rsid w:val="00070332"/>
    <w:rsid w:val="000B5ECE"/>
    <w:rsid w:val="000C0A3D"/>
    <w:rsid w:val="000E7423"/>
    <w:rsid w:val="000F429B"/>
    <w:rsid w:val="000F4321"/>
    <w:rsid w:val="00111C8E"/>
    <w:rsid w:val="001226E3"/>
    <w:rsid w:val="00135616"/>
    <w:rsid w:val="00140180"/>
    <w:rsid w:val="00160773"/>
    <w:rsid w:val="001D4999"/>
    <w:rsid w:val="001F2262"/>
    <w:rsid w:val="002002A7"/>
    <w:rsid w:val="00284877"/>
    <w:rsid w:val="00290815"/>
    <w:rsid w:val="002C18B2"/>
    <w:rsid w:val="002C3084"/>
    <w:rsid w:val="002D4ABD"/>
    <w:rsid w:val="002E4ED3"/>
    <w:rsid w:val="002F17C9"/>
    <w:rsid w:val="00324C5F"/>
    <w:rsid w:val="00334F3E"/>
    <w:rsid w:val="00347567"/>
    <w:rsid w:val="003607AC"/>
    <w:rsid w:val="00381487"/>
    <w:rsid w:val="00395155"/>
    <w:rsid w:val="003A548B"/>
    <w:rsid w:val="003E5902"/>
    <w:rsid w:val="003F097A"/>
    <w:rsid w:val="00416880"/>
    <w:rsid w:val="00490572"/>
    <w:rsid w:val="004C1E4D"/>
    <w:rsid w:val="004D177D"/>
    <w:rsid w:val="004E28BA"/>
    <w:rsid w:val="004E2B77"/>
    <w:rsid w:val="004F2B02"/>
    <w:rsid w:val="004F2FD2"/>
    <w:rsid w:val="00576126"/>
    <w:rsid w:val="00577A65"/>
    <w:rsid w:val="005B244A"/>
    <w:rsid w:val="005C1020"/>
    <w:rsid w:val="005D09C0"/>
    <w:rsid w:val="00623FDC"/>
    <w:rsid w:val="00644787"/>
    <w:rsid w:val="00657FB4"/>
    <w:rsid w:val="00660783"/>
    <w:rsid w:val="00672757"/>
    <w:rsid w:val="00692AF2"/>
    <w:rsid w:val="006C2F35"/>
    <w:rsid w:val="006F0249"/>
    <w:rsid w:val="006F21FC"/>
    <w:rsid w:val="00715E1E"/>
    <w:rsid w:val="00721739"/>
    <w:rsid w:val="00722FFF"/>
    <w:rsid w:val="00742B4E"/>
    <w:rsid w:val="00792628"/>
    <w:rsid w:val="007A0026"/>
    <w:rsid w:val="007B442B"/>
    <w:rsid w:val="007D5EDE"/>
    <w:rsid w:val="007E4450"/>
    <w:rsid w:val="007E5AFC"/>
    <w:rsid w:val="00801993"/>
    <w:rsid w:val="00844CBA"/>
    <w:rsid w:val="00885CF6"/>
    <w:rsid w:val="008907DC"/>
    <w:rsid w:val="00890A59"/>
    <w:rsid w:val="00894311"/>
    <w:rsid w:val="008B14E0"/>
    <w:rsid w:val="008E02C6"/>
    <w:rsid w:val="008E7FB4"/>
    <w:rsid w:val="009112DA"/>
    <w:rsid w:val="00912A2D"/>
    <w:rsid w:val="00917A2B"/>
    <w:rsid w:val="0096361D"/>
    <w:rsid w:val="009753C1"/>
    <w:rsid w:val="00981A2A"/>
    <w:rsid w:val="009C4C28"/>
    <w:rsid w:val="009C53F6"/>
    <w:rsid w:val="00A23B13"/>
    <w:rsid w:val="00A7095B"/>
    <w:rsid w:val="00A7193C"/>
    <w:rsid w:val="00A73BB8"/>
    <w:rsid w:val="00A82D49"/>
    <w:rsid w:val="00AC4B1B"/>
    <w:rsid w:val="00AE6722"/>
    <w:rsid w:val="00B0040B"/>
    <w:rsid w:val="00B24397"/>
    <w:rsid w:val="00B87C31"/>
    <w:rsid w:val="00B955B9"/>
    <w:rsid w:val="00BD2357"/>
    <w:rsid w:val="00BE2983"/>
    <w:rsid w:val="00C07F35"/>
    <w:rsid w:val="00C26138"/>
    <w:rsid w:val="00C32C4E"/>
    <w:rsid w:val="00C55317"/>
    <w:rsid w:val="00CD665E"/>
    <w:rsid w:val="00CE207E"/>
    <w:rsid w:val="00CF29C5"/>
    <w:rsid w:val="00D308FD"/>
    <w:rsid w:val="00D42B02"/>
    <w:rsid w:val="00D70BD3"/>
    <w:rsid w:val="00DA75B0"/>
    <w:rsid w:val="00DC44FA"/>
    <w:rsid w:val="00E05C13"/>
    <w:rsid w:val="00E3666A"/>
    <w:rsid w:val="00ED369C"/>
    <w:rsid w:val="00ED43CB"/>
    <w:rsid w:val="00ED750D"/>
    <w:rsid w:val="00EF4C50"/>
    <w:rsid w:val="00F07E15"/>
    <w:rsid w:val="00F507E9"/>
    <w:rsid w:val="00FA3984"/>
    <w:rsid w:val="00FB1475"/>
    <w:rsid w:val="00FB6C99"/>
    <w:rsid w:val="00FC3F01"/>
    <w:rsid w:val="00FE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1259"/>
  <w15:chartTrackingRefBased/>
  <w15:docId w15:val="{FE68222A-3124-47F9-9878-BBBA729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06785" w:themeColor="accent1" w:themeShade="BF"/>
        <w:kern w:val="21"/>
        <w:sz w:val="22"/>
        <w:szCs w:val="22"/>
        <w:lang w:val="en-US" w:eastAsia="ja-JP" w:bidi="ar-SA"/>
        <w14:ligatures w14:val="standard"/>
      </w:rPr>
    </w:rPrDefault>
    <w:pPrDefault>
      <w:pPr>
        <w:spacing w:before="60"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155"/>
  </w:style>
  <w:style w:type="paragraph" w:styleId="Heading1">
    <w:name w:val="heading 1"/>
    <w:basedOn w:val="Normal"/>
    <w:uiPriority w:val="9"/>
    <w:qFormat/>
    <w:rsid w:val="00395155"/>
    <w:pPr>
      <w:keepNext/>
      <w:keepLines/>
      <w:spacing w:before="360" w:after="480" w:line="240" w:lineRule="auto"/>
      <w:contextualSpacing/>
      <w:jc w:val="right"/>
      <w:outlineLvl w:val="0"/>
    </w:pPr>
    <w:rPr>
      <w:rFonts w:asciiTheme="majorHAnsi" w:eastAsiaTheme="majorEastAsia" w:hAnsiTheme="majorHAnsi" w:cstheme="majorBidi"/>
      <w:b/>
      <w:bCs/>
      <w:sz w:val="72"/>
      <w:szCs w:val="72"/>
      <w14:shadow w14:blurRad="63500" w14:dist="50800" w14:dir="2700000" w14:sx="0" w14:sy="0" w14:kx="0" w14:ky="0" w14:algn="none">
        <w14:srgbClr w14:val="000000">
          <w14:alpha w14:val="50000"/>
        </w14:srgbClr>
      </w14:shadow>
    </w:rPr>
  </w:style>
  <w:style w:type="paragraph" w:styleId="Heading2">
    <w:name w:val="heading 2"/>
    <w:basedOn w:val="Normal"/>
    <w:next w:val="Normal"/>
    <w:link w:val="Heading2Char"/>
    <w:uiPriority w:val="9"/>
    <w:semiHidden/>
    <w:unhideWhenUsed/>
    <w:qFormat/>
    <w:rsid w:val="00395155"/>
    <w:pPr>
      <w:keepNext/>
      <w:keepLines/>
      <w:spacing w:before="40" w:after="0"/>
      <w:contextualSpacing/>
      <w:outlineLvl w:val="1"/>
    </w:pPr>
    <w:rPr>
      <w:rFonts w:asciiTheme="majorHAnsi" w:eastAsiaTheme="majorEastAsia" w:hAnsiTheme="majorHAnsi" w:cstheme="majorBidi"/>
      <w:b/>
      <w:sz w:val="52"/>
      <w:szCs w:val="26"/>
    </w:rPr>
  </w:style>
  <w:style w:type="paragraph" w:styleId="Heading3">
    <w:name w:val="heading 3"/>
    <w:basedOn w:val="Normal"/>
    <w:next w:val="Normal"/>
    <w:link w:val="Heading3Char"/>
    <w:uiPriority w:val="9"/>
    <w:semiHidden/>
    <w:unhideWhenUsed/>
    <w:rsid w:val="00395155"/>
    <w:pPr>
      <w:keepNext/>
      <w:keepLines/>
      <w:spacing w:line="240" w:lineRule="auto"/>
      <w:contextualSpacing/>
      <w:outlineLvl w:val="2"/>
    </w:pPr>
    <w:rPr>
      <w:rFonts w:asciiTheme="majorHAnsi" w:eastAsiaTheme="majorEastAsia" w:hAnsiTheme="majorHAnsi" w:cstheme="majorBidi"/>
      <w:i/>
      <w:sz w:val="52"/>
      <w:szCs w:val="24"/>
    </w:rPr>
  </w:style>
  <w:style w:type="paragraph" w:styleId="Heading4">
    <w:name w:val="heading 4"/>
    <w:basedOn w:val="Normal"/>
    <w:next w:val="Normal"/>
    <w:link w:val="Heading4Char"/>
    <w:uiPriority w:val="9"/>
    <w:semiHidden/>
    <w:unhideWhenUsed/>
    <w:qFormat/>
    <w:rsid w:val="00395155"/>
    <w:pPr>
      <w:keepNext/>
      <w:keepLines/>
      <w:spacing w:before="160"/>
      <w:contextualSpacing/>
      <w:outlineLvl w:val="3"/>
    </w:pPr>
    <w:rPr>
      <w:rFonts w:asciiTheme="majorHAnsi" w:eastAsiaTheme="majorEastAsia" w:hAnsiTheme="majorHAnsi" w:cstheme="majorBidi"/>
      <w:b/>
      <w:sz w:val="32"/>
    </w:rPr>
  </w:style>
  <w:style w:type="paragraph" w:styleId="Heading5">
    <w:name w:val="heading 5"/>
    <w:basedOn w:val="Normal"/>
    <w:next w:val="Normal"/>
    <w:link w:val="Heading5Char"/>
    <w:uiPriority w:val="9"/>
    <w:semiHidden/>
    <w:unhideWhenUsed/>
    <w:qFormat/>
    <w:rsid w:val="00395155"/>
    <w:pPr>
      <w:keepNext/>
      <w:keepLines/>
      <w:spacing w:before="160"/>
      <w:contextualSpacing/>
      <w:outlineLvl w:val="4"/>
    </w:pPr>
    <w:rPr>
      <w:rFonts w:asciiTheme="majorHAnsi" w:eastAsiaTheme="majorEastAsia" w:hAnsiTheme="majorHAnsi" w:cstheme="majorBidi"/>
      <w:i/>
      <w:iCs/>
      <w:sz w:val="32"/>
    </w:rPr>
  </w:style>
  <w:style w:type="paragraph" w:styleId="Heading6">
    <w:name w:val="heading 6"/>
    <w:basedOn w:val="Normal"/>
    <w:next w:val="Normal"/>
    <w:link w:val="Heading6Char"/>
    <w:uiPriority w:val="9"/>
    <w:semiHidden/>
    <w:unhideWhenUsed/>
    <w:qFormat/>
    <w:rsid w:val="00395155"/>
    <w:pPr>
      <w:keepNext/>
      <w:keepLines/>
      <w:spacing w:before="160"/>
      <w:contextualSpacing/>
      <w:outlineLvl w:val="5"/>
    </w:pPr>
    <w:rPr>
      <w:rFonts w:asciiTheme="majorHAnsi" w:eastAsiaTheme="majorEastAsia" w:hAnsiTheme="majorHAnsi" w:cstheme="majorBidi"/>
      <w:b/>
      <w:color w:val="525B13" w:themeColor="accent2" w:themeShade="80"/>
      <w:sz w:val="28"/>
    </w:rPr>
  </w:style>
  <w:style w:type="paragraph" w:styleId="Heading7">
    <w:name w:val="heading 7"/>
    <w:basedOn w:val="Normal"/>
    <w:next w:val="Normal"/>
    <w:link w:val="Heading7Char"/>
    <w:uiPriority w:val="9"/>
    <w:semiHidden/>
    <w:unhideWhenUsed/>
    <w:qFormat/>
    <w:rsid w:val="00395155"/>
    <w:pPr>
      <w:keepNext/>
      <w:keepLines/>
      <w:contextualSpacing/>
      <w:outlineLvl w:val="6"/>
    </w:pPr>
    <w:rPr>
      <w:rFonts w:asciiTheme="majorHAnsi" w:eastAsiaTheme="majorEastAsia" w:hAnsiTheme="majorHAnsi" w:cstheme="majorBidi"/>
      <w:bCs/>
      <w:i/>
      <w:color w:val="525B13" w:themeColor="accent2" w:themeShade="80"/>
      <w:sz w:val="24"/>
    </w:rPr>
  </w:style>
  <w:style w:type="paragraph" w:styleId="Heading8">
    <w:name w:val="heading 8"/>
    <w:basedOn w:val="Normal"/>
    <w:next w:val="Normal"/>
    <w:link w:val="Heading8Char"/>
    <w:uiPriority w:val="9"/>
    <w:semiHidden/>
    <w:unhideWhenUsed/>
    <w:qFormat/>
    <w:rsid w:val="00395155"/>
    <w:pPr>
      <w:keepNext/>
      <w:keepLines/>
      <w:contextualSpacing/>
      <w:outlineLvl w:val="7"/>
    </w:pPr>
    <w:rPr>
      <w:rFonts w:asciiTheme="majorHAnsi" w:eastAsiaTheme="majorEastAsia" w:hAnsiTheme="majorHAnsi" w:cstheme="majorBidi"/>
      <w:b/>
      <w:bCs/>
      <w:iCs/>
      <w:color w:val="auto"/>
    </w:rPr>
  </w:style>
  <w:style w:type="paragraph" w:styleId="Heading9">
    <w:name w:val="heading 9"/>
    <w:basedOn w:val="Normal"/>
    <w:next w:val="Normal"/>
    <w:link w:val="Heading9Char"/>
    <w:uiPriority w:val="9"/>
    <w:semiHidden/>
    <w:unhideWhenUsed/>
    <w:qFormat/>
    <w:rsid w:val="00395155"/>
    <w:pPr>
      <w:keepNext/>
      <w:keepLines/>
      <w:contextualSpacing/>
      <w:outlineLvl w:val="8"/>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aliases w:val="Sample questionnaires table"/>
    <w:basedOn w:val="TableNormal"/>
    <w:uiPriority w:val="46"/>
    <w:rPr>
      <w:kern w:val="22"/>
    </w:rPr>
    <w:tblPr>
      <w:tblStyleRowBandSize w:val="1"/>
      <w:tblStyleColBandSize w:val="1"/>
      <w:tblBorders>
        <w:insideH w:val="single" w:sz="4" w:space="0" w:color="418AB3" w:themeColor="accent1"/>
      </w:tblBorders>
      <w:tblCellMar>
        <w:top w:w="29" w:type="dxa"/>
        <w:bottom w:w="29" w:type="dxa"/>
      </w:tblCellMar>
    </w:tblPr>
    <w:tblStylePr w:type="firstRow">
      <w:rPr>
        <w:b w:val="0"/>
        <w:bCs/>
      </w:rPr>
      <w:tblPr/>
      <w:tcPr>
        <w:tcBorders>
          <w:top w:val="nil"/>
          <w:left w:val="nil"/>
          <w:bottom w:val="single" w:sz="12" w:space="0" w:color="418AB3" w:themeColor="accent1"/>
          <w:right w:val="nil"/>
          <w:insideH w:val="nil"/>
          <w:insideV w:val="nil"/>
          <w:tl2br w:val="nil"/>
          <w:tr2bl w:val="nil"/>
        </w:tcBorders>
      </w:tcPr>
    </w:tblStylePr>
    <w:tblStylePr w:type="lastRow">
      <w:rPr>
        <w:b/>
        <w:bCs/>
      </w:rPr>
      <w:tblPr/>
      <w:tcPr>
        <w:tcBorders>
          <w:top w:val="double" w:sz="2" w:space="0" w:color="89B9D4" w:themeColor="accent1" w:themeTint="99"/>
        </w:tcBorders>
      </w:tcPr>
    </w:tblStylePr>
    <w:tblStylePr w:type="firstCol">
      <w:rPr>
        <w:b w:val="0"/>
        <w:bCs/>
      </w:rPr>
    </w:tblStylePr>
    <w:tblStylePr w:type="lastCol">
      <w:rPr>
        <w:b w:val="0"/>
        <w:bCs/>
      </w:rPr>
    </w:tblStylePr>
  </w:style>
  <w:style w:type="character" w:customStyle="1" w:styleId="Heading3Char">
    <w:name w:val="Heading 3 Char"/>
    <w:basedOn w:val="DefaultParagraphFont"/>
    <w:link w:val="Heading3"/>
    <w:uiPriority w:val="9"/>
    <w:semiHidden/>
    <w:rsid w:val="00395155"/>
    <w:rPr>
      <w:rFonts w:asciiTheme="majorHAnsi" w:eastAsiaTheme="majorEastAsia" w:hAnsiTheme="majorHAnsi" w:cstheme="majorBidi"/>
      <w:i/>
      <w:sz w:val="52"/>
      <w:szCs w:val="24"/>
    </w:rPr>
  </w:style>
  <w:style w:type="character" w:customStyle="1" w:styleId="Heading4Char">
    <w:name w:val="Heading 4 Char"/>
    <w:basedOn w:val="DefaultParagraphFont"/>
    <w:link w:val="Heading4"/>
    <w:uiPriority w:val="9"/>
    <w:semiHidden/>
    <w:rsid w:val="00395155"/>
    <w:rPr>
      <w:rFonts w:asciiTheme="majorHAnsi" w:eastAsiaTheme="majorEastAsia" w:hAnsiTheme="majorHAnsi" w:cstheme="majorBidi"/>
      <w:b/>
      <w:sz w:val="32"/>
    </w:rPr>
  </w:style>
  <w:style w:type="character" w:customStyle="1" w:styleId="Heading5Char">
    <w:name w:val="Heading 5 Char"/>
    <w:basedOn w:val="DefaultParagraphFont"/>
    <w:link w:val="Heading5"/>
    <w:uiPriority w:val="9"/>
    <w:semiHidden/>
    <w:rsid w:val="00395155"/>
    <w:rPr>
      <w:rFonts w:asciiTheme="majorHAnsi" w:eastAsiaTheme="majorEastAsia" w:hAnsiTheme="majorHAnsi" w:cstheme="majorBidi"/>
      <w:i/>
      <w:iCs/>
      <w:sz w:val="32"/>
    </w:rPr>
  </w:style>
  <w:style w:type="character" w:customStyle="1" w:styleId="Heading6Char">
    <w:name w:val="Heading 6 Char"/>
    <w:basedOn w:val="DefaultParagraphFont"/>
    <w:link w:val="Heading6"/>
    <w:uiPriority w:val="9"/>
    <w:semiHidden/>
    <w:rsid w:val="00395155"/>
    <w:rPr>
      <w:rFonts w:asciiTheme="majorHAnsi" w:eastAsiaTheme="majorEastAsia" w:hAnsiTheme="majorHAnsi" w:cstheme="majorBidi"/>
      <w:b/>
      <w:color w:val="525B13" w:themeColor="accent2" w:themeShade="80"/>
      <w:sz w:val="28"/>
    </w:rPr>
  </w:style>
  <w:style w:type="character" w:customStyle="1" w:styleId="Heading7Char">
    <w:name w:val="Heading 7 Char"/>
    <w:basedOn w:val="DefaultParagraphFont"/>
    <w:link w:val="Heading7"/>
    <w:uiPriority w:val="9"/>
    <w:semiHidden/>
    <w:rsid w:val="00395155"/>
    <w:rPr>
      <w:rFonts w:asciiTheme="majorHAnsi" w:eastAsiaTheme="majorEastAsia" w:hAnsiTheme="majorHAnsi" w:cstheme="majorBidi"/>
      <w:bCs/>
      <w:i/>
      <w:color w:val="525B13" w:themeColor="accent2" w:themeShade="80"/>
      <w:sz w:val="24"/>
    </w:rPr>
  </w:style>
  <w:style w:type="character" w:customStyle="1" w:styleId="Heading8Char">
    <w:name w:val="Heading 8 Char"/>
    <w:basedOn w:val="DefaultParagraphFont"/>
    <w:link w:val="Heading8"/>
    <w:uiPriority w:val="9"/>
    <w:semiHidden/>
    <w:rsid w:val="00395155"/>
    <w:rPr>
      <w:rFonts w:asciiTheme="majorHAnsi" w:eastAsiaTheme="majorEastAsia" w:hAnsiTheme="majorHAnsi" w:cstheme="majorBidi"/>
      <w:b/>
      <w:bCs/>
      <w:iCs/>
      <w:color w:val="auto"/>
    </w:rPr>
  </w:style>
  <w:style w:type="character" w:customStyle="1" w:styleId="Heading9Char">
    <w:name w:val="Heading 9 Char"/>
    <w:basedOn w:val="DefaultParagraphFont"/>
    <w:link w:val="Heading9"/>
    <w:uiPriority w:val="9"/>
    <w:semiHidden/>
    <w:rsid w:val="00395155"/>
    <w:rPr>
      <w:rFonts w:asciiTheme="majorHAnsi" w:eastAsiaTheme="majorEastAsia" w:hAnsiTheme="majorHAnsi" w:cstheme="majorBidi"/>
      <w:i/>
      <w:iCs/>
      <w:color w:val="auto"/>
    </w:rPr>
  </w:style>
  <w:style w:type="paragraph" w:styleId="Caption">
    <w:name w:val="caption"/>
    <w:basedOn w:val="Normal"/>
    <w:next w:val="Normal"/>
    <w:uiPriority w:val="35"/>
    <w:semiHidden/>
    <w:unhideWhenUsed/>
    <w:qFormat/>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pPr>
      <w:outlineLvl w:val="9"/>
    </w:pPr>
  </w:style>
  <w:style w:type="table" w:styleId="PlainTable3">
    <w:name w:val="Plain Table 3"/>
    <w:basedOn w:val="TableNormal"/>
    <w:uiPriority w:val="43"/>
    <w:pPr>
      <w:spacing w:after="0" w:line="240" w:lineRule="auto"/>
    </w:p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Accent1">
    <w:name w:val="List Table 7 Colorful Accent 1"/>
    <w:basedOn w:val="TableNormal"/>
    <w:uiPriority w:val="52"/>
    <w:pPr>
      <w:spacing w:after="0" w:line="240" w:lineRule="auto"/>
    </w:p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A7095B"/>
    <w:pPr>
      <w:spacing w:before="180" w:after="0" w:line="240" w:lineRule="auto"/>
      <w:jc w:val="right"/>
    </w:pPr>
    <w:rPr>
      <w:noProof/>
      <w:sz w:val="40"/>
      <w:szCs w:val="40"/>
    </w:rPr>
  </w:style>
  <w:style w:type="character" w:customStyle="1" w:styleId="FooterChar">
    <w:name w:val="Footer Char"/>
    <w:basedOn w:val="DefaultParagraphFont"/>
    <w:link w:val="Footer"/>
    <w:uiPriority w:val="99"/>
    <w:rsid w:val="00A7095B"/>
    <w:rPr>
      <w:noProof/>
      <w:sz w:val="40"/>
      <w:szCs w:val="40"/>
    </w:rPr>
  </w:style>
  <w:style w:type="paragraph" w:styleId="Header">
    <w:name w:val="header"/>
    <w:basedOn w:val="Normal"/>
    <w:link w:val="HeaderChar"/>
    <w:uiPriority w:val="99"/>
    <w:unhideWhenUsed/>
    <w:rsid w:val="00A7095B"/>
    <w:pPr>
      <w:spacing w:before="0" w:after="0" w:line="240" w:lineRule="auto"/>
    </w:pPr>
  </w:style>
  <w:style w:type="character" w:customStyle="1" w:styleId="HeaderChar">
    <w:name w:val="Header Char"/>
    <w:basedOn w:val="DefaultParagraphFont"/>
    <w:link w:val="Header"/>
    <w:uiPriority w:val="99"/>
    <w:rsid w:val="00A7095B"/>
  </w:style>
  <w:style w:type="character" w:styleId="PlaceholderText">
    <w:name w:val="Placeholder Text"/>
    <w:basedOn w:val="DefaultParagraphFont"/>
    <w:uiPriority w:val="99"/>
    <w:semiHidden/>
    <w:rsid w:val="00A7193C"/>
    <w:rPr>
      <w:color w:val="808080"/>
    </w:rPr>
  </w:style>
  <w:style w:type="table" w:styleId="TableGrid">
    <w:name w:val="Table Grid"/>
    <w:basedOn w:val="TableNormal"/>
    <w:uiPriority w:val="39"/>
    <w:rsid w:val="0080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2">
    <w:name w:val="List Table 7 Colorful Accent 2"/>
    <w:basedOn w:val="TableNormal"/>
    <w:uiPriority w:val="52"/>
    <w:rsid w:val="00801993"/>
    <w:pPr>
      <w:spacing w:after="0" w:line="240" w:lineRule="auto"/>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
    <w:name w:val="List table"/>
    <w:basedOn w:val="TableNormal"/>
    <w:uiPriority w:val="99"/>
    <w:rsid w:val="004F2B02"/>
    <w:pPr>
      <w:spacing w:after="0" w:line="240" w:lineRule="auto"/>
    </w:pPr>
    <w:tblPr>
      <w:tblBorders>
        <w:insideV w:val="single" w:sz="4" w:space="0" w:color="7B881D" w:themeColor="accent2" w:themeShade="BF"/>
      </w:tblBorders>
      <w:tblCellMar>
        <w:left w:w="144" w:type="dxa"/>
        <w:right w:w="144" w:type="dxa"/>
      </w:tblCellMar>
    </w:tblPr>
    <w:tblStylePr w:type="firstCol">
      <w:pPr>
        <w:wordWrap/>
        <w:spacing w:beforeLines="0" w:before="20" w:beforeAutospacing="0" w:afterLines="0" w:after="120" w:afterAutospacing="0" w:line="240" w:lineRule="auto"/>
        <w:contextualSpacing w:val="0"/>
        <w:jc w:val="right"/>
      </w:pPr>
      <w:rPr>
        <w:b w:val="0"/>
        <w:i/>
        <w:color w:val="306785" w:themeColor="accent1" w:themeShade="BF"/>
        <w:sz w:val="26"/>
      </w:rPr>
    </w:tblStylePr>
  </w:style>
  <w:style w:type="paragraph" w:styleId="BalloonText">
    <w:name w:val="Balloon Text"/>
    <w:basedOn w:val="Normal"/>
    <w:link w:val="BalloonTextChar"/>
    <w:uiPriority w:val="99"/>
    <w:semiHidden/>
    <w:unhideWhenUsed/>
    <w:rsid w:val="00E05C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13"/>
    <w:rPr>
      <w:rFonts w:ascii="Segoe UI" w:hAnsi="Segoe UI" w:cs="Segoe UI"/>
      <w:sz w:val="18"/>
      <w:szCs w:val="18"/>
    </w:rPr>
  </w:style>
  <w:style w:type="paragraph" w:styleId="Bibliography">
    <w:name w:val="Bibliography"/>
    <w:basedOn w:val="Normal"/>
    <w:next w:val="Normal"/>
    <w:uiPriority w:val="37"/>
    <w:semiHidden/>
    <w:unhideWhenUsed/>
    <w:rsid w:val="00E05C13"/>
  </w:style>
  <w:style w:type="paragraph" w:styleId="BlockText">
    <w:name w:val="Block Text"/>
    <w:basedOn w:val="Normal"/>
    <w:uiPriority w:val="99"/>
    <w:semiHidden/>
    <w:unhideWhenUsed/>
    <w:rsid w:val="009C4C28"/>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rPr>
  </w:style>
  <w:style w:type="paragraph" w:styleId="BodyText">
    <w:name w:val="Body Text"/>
    <w:basedOn w:val="Normal"/>
    <w:link w:val="BodyTextChar"/>
    <w:uiPriority w:val="99"/>
    <w:semiHidden/>
    <w:unhideWhenUsed/>
    <w:rsid w:val="00E05C13"/>
  </w:style>
  <w:style w:type="character" w:customStyle="1" w:styleId="BodyTextChar">
    <w:name w:val="Body Text Char"/>
    <w:basedOn w:val="DefaultParagraphFont"/>
    <w:link w:val="BodyText"/>
    <w:uiPriority w:val="99"/>
    <w:semiHidden/>
    <w:rsid w:val="00E05C13"/>
  </w:style>
  <w:style w:type="paragraph" w:styleId="BodyText2">
    <w:name w:val="Body Text 2"/>
    <w:basedOn w:val="Normal"/>
    <w:link w:val="BodyText2Char"/>
    <w:uiPriority w:val="99"/>
    <w:semiHidden/>
    <w:unhideWhenUsed/>
    <w:rsid w:val="00E05C13"/>
    <w:pPr>
      <w:spacing w:line="480" w:lineRule="auto"/>
    </w:pPr>
  </w:style>
  <w:style w:type="character" w:customStyle="1" w:styleId="BodyText2Char">
    <w:name w:val="Body Text 2 Char"/>
    <w:basedOn w:val="DefaultParagraphFont"/>
    <w:link w:val="BodyText2"/>
    <w:uiPriority w:val="99"/>
    <w:semiHidden/>
    <w:rsid w:val="00E05C13"/>
  </w:style>
  <w:style w:type="paragraph" w:styleId="BodyText3">
    <w:name w:val="Body Text 3"/>
    <w:basedOn w:val="Normal"/>
    <w:link w:val="BodyText3Char"/>
    <w:uiPriority w:val="99"/>
    <w:semiHidden/>
    <w:unhideWhenUsed/>
    <w:rsid w:val="00E05C13"/>
    <w:rPr>
      <w:sz w:val="16"/>
      <w:szCs w:val="16"/>
    </w:rPr>
  </w:style>
  <w:style w:type="character" w:customStyle="1" w:styleId="BodyText3Char">
    <w:name w:val="Body Text 3 Char"/>
    <w:basedOn w:val="DefaultParagraphFont"/>
    <w:link w:val="BodyText3"/>
    <w:uiPriority w:val="99"/>
    <w:semiHidden/>
    <w:rsid w:val="00E05C13"/>
    <w:rPr>
      <w:sz w:val="16"/>
      <w:szCs w:val="16"/>
    </w:rPr>
  </w:style>
  <w:style w:type="paragraph" w:styleId="BodyTextFirstIndent">
    <w:name w:val="Body Text First Indent"/>
    <w:basedOn w:val="BodyText"/>
    <w:link w:val="BodyTextFirstIndentChar"/>
    <w:uiPriority w:val="99"/>
    <w:semiHidden/>
    <w:unhideWhenUsed/>
    <w:rsid w:val="00E05C13"/>
    <w:pPr>
      <w:ind w:firstLine="360"/>
    </w:pPr>
  </w:style>
  <w:style w:type="character" w:customStyle="1" w:styleId="BodyTextFirstIndentChar">
    <w:name w:val="Body Text First Indent Char"/>
    <w:basedOn w:val="BodyTextChar"/>
    <w:link w:val="BodyTextFirstIndent"/>
    <w:uiPriority w:val="99"/>
    <w:semiHidden/>
    <w:rsid w:val="00E05C13"/>
  </w:style>
  <w:style w:type="paragraph" w:styleId="BodyTextIndent">
    <w:name w:val="Body Text Indent"/>
    <w:basedOn w:val="Normal"/>
    <w:link w:val="BodyTextIndentChar"/>
    <w:uiPriority w:val="99"/>
    <w:semiHidden/>
    <w:unhideWhenUsed/>
    <w:rsid w:val="00E05C13"/>
    <w:pPr>
      <w:ind w:left="360"/>
    </w:pPr>
  </w:style>
  <w:style w:type="character" w:customStyle="1" w:styleId="BodyTextIndentChar">
    <w:name w:val="Body Text Indent Char"/>
    <w:basedOn w:val="DefaultParagraphFont"/>
    <w:link w:val="BodyTextIndent"/>
    <w:uiPriority w:val="99"/>
    <w:semiHidden/>
    <w:rsid w:val="00E05C13"/>
  </w:style>
  <w:style w:type="paragraph" w:styleId="BodyTextFirstIndent2">
    <w:name w:val="Body Text First Indent 2"/>
    <w:basedOn w:val="BodyTextIndent"/>
    <w:link w:val="BodyTextFirstIndent2Char"/>
    <w:uiPriority w:val="99"/>
    <w:semiHidden/>
    <w:unhideWhenUsed/>
    <w:rsid w:val="00E05C13"/>
    <w:pPr>
      <w:ind w:firstLine="360"/>
    </w:pPr>
  </w:style>
  <w:style w:type="character" w:customStyle="1" w:styleId="BodyTextFirstIndent2Char">
    <w:name w:val="Body Text First Indent 2 Char"/>
    <w:basedOn w:val="BodyTextIndentChar"/>
    <w:link w:val="BodyTextFirstIndent2"/>
    <w:uiPriority w:val="99"/>
    <w:semiHidden/>
    <w:rsid w:val="00E05C13"/>
  </w:style>
  <w:style w:type="paragraph" w:styleId="BodyTextIndent2">
    <w:name w:val="Body Text Indent 2"/>
    <w:basedOn w:val="Normal"/>
    <w:link w:val="BodyTextIndent2Char"/>
    <w:uiPriority w:val="99"/>
    <w:semiHidden/>
    <w:unhideWhenUsed/>
    <w:rsid w:val="00E05C13"/>
    <w:pPr>
      <w:spacing w:line="480" w:lineRule="auto"/>
      <w:ind w:left="360"/>
    </w:pPr>
  </w:style>
  <w:style w:type="character" w:customStyle="1" w:styleId="BodyTextIndent2Char">
    <w:name w:val="Body Text Indent 2 Char"/>
    <w:basedOn w:val="DefaultParagraphFont"/>
    <w:link w:val="BodyTextIndent2"/>
    <w:uiPriority w:val="99"/>
    <w:semiHidden/>
    <w:rsid w:val="00E05C13"/>
  </w:style>
  <w:style w:type="paragraph" w:styleId="BodyTextIndent3">
    <w:name w:val="Body Text Indent 3"/>
    <w:basedOn w:val="Normal"/>
    <w:link w:val="BodyTextIndent3Char"/>
    <w:uiPriority w:val="99"/>
    <w:semiHidden/>
    <w:unhideWhenUsed/>
    <w:rsid w:val="00E05C13"/>
    <w:pPr>
      <w:ind w:left="360"/>
    </w:pPr>
    <w:rPr>
      <w:sz w:val="16"/>
      <w:szCs w:val="16"/>
    </w:rPr>
  </w:style>
  <w:style w:type="character" w:customStyle="1" w:styleId="BodyTextIndent3Char">
    <w:name w:val="Body Text Indent 3 Char"/>
    <w:basedOn w:val="DefaultParagraphFont"/>
    <w:link w:val="BodyTextIndent3"/>
    <w:uiPriority w:val="99"/>
    <w:semiHidden/>
    <w:rsid w:val="00E05C13"/>
    <w:rPr>
      <w:sz w:val="16"/>
      <w:szCs w:val="16"/>
    </w:rPr>
  </w:style>
  <w:style w:type="character" w:styleId="BookTitle">
    <w:name w:val="Book Title"/>
    <w:basedOn w:val="DefaultParagraphFont"/>
    <w:uiPriority w:val="33"/>
    <w:semiHidden/>
    <w:unhideWhenUsed/>
    <w:rsid w:val="002E4ED3"/>
    <w:rPr>
      <w:b/>
      <w:bCs/>
      <w:i/>
      <w:iCs/>
      <w:spacing w:val="0"/>
    </w:rPr>
  </w:style>
  <w:style w:type="paragraph" w:styleId="Closing">
    <w:name w:val="Closing"/>
    <w:basedOn w:val="Normal"/>
    <w:link w:val="ClosingChar"/>
    <w:uiPriority w:val="99"/>
    <w:semiHidden/>
    <w:unhideWhenUsed/>
    <w:rsid w:val="00E05C13"/>
    <w:pPr>
      <w:spacing w:before="0" w:after="0" w:line="240" w:lineRule="auto"/>
      <w:ind w:left="4320"/>
    </w:pPr>
  </w:style>
  <w:style w:type="character" w:customStyle="1" w:styleId="ClosingChar">
    <w:name w:val="Closing Char"/>
    <w:basedOn w:val="DefaultParagraphFont"/>
    <w:link w:val="Closing"/>
    <w:uiPriority w:val="99"/>
    <w:semiHidden/>
    <w:rsid w:val="00E05C13"/>
  </w:style>
  <w:style w:type="table" w:styleId="ColorfulGrid">
    <w:name w:val="Colorful Grid"/>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05C13"/>
    <w:rPr>
      <w:sz w:val="16"/>
      <w:szCs w:val="16"/>
    </w:rPr>
  </w:style>
  <w:style w:type="paragraph" w:styleId="CommentText">
    <w:name w:val="annotation text"/>
    <w:basedOn w:val="Normal"/>
    <w:link w:val="CommentTextChar"/>
    <w:uiPriority w:val="99"/>
    <w:semiHidden/>
    <w:unhideWhenUsed/>
    <w:rsid w:val="00E05C13"/>
    <w:pPr>
      <w:spacing w:line="240" w:lineRule="auto"/>
    </w:pPr>
    <w:rPr>
      <w:sz w:val="20"/>
      <w:szCs w:val="20"/>
    </w:rPr>
  </w:style>
  <w:style w:type="character" w:customStyle="1" w:styleId="CommentTextChar">
    <w:name w:val="Comment Text Char"/>
    <w:basedOn w:val="DefaultParagraphFont"/>
    <w:link w:val="CommentText"/>
    <w:uiPriority w:val="99"/>
    <w:semiHidden/>
    <w:rsid w:val="00E05C13"/>
    <w:rPr>
      <w:sz w:val="20"/>
      <w:szCs w:val="20"/>
    </w:rPr>
  </w:style>
  <w:style w:type="paragraph" w:styleId="CommentSubject">
    <w:name w:val="annotation subject"/>
    <w:basedOn w:val="CommentText"/>
    <w:next w:val="CommentText"/>
    <w:link w:val="CommentSubjectChar"/>
    <w:uiPriority w:val="99"/>
    <w:semiHidden/>
    <w:unhideWhenUsed/>
    <w:rsid w:val="00E05C13"/>
    <w:rPr>
      <w:b/>
      <w:bCs/>
    </w:rPr>
  </w:style>
  <w:style w:type="character" w:customStyle="1" w:styleId="CommentSubjectChar">
    <w:name w:val="Comment Subject Char"/>
    <w:basedOn w:val="CommentTextChar"/>
    <w:link w:val="CommentSubject"/>
    <w:uiPriority w:val="99"/>
    <w:semiHidden/>
    <w:rsid w:val="00E05C13"/>
    <w:rPr>
      <w:b/>
      <w:bCs/>
      <w:sz w:val="20"/>
      <w:szCs w:val="20"/>
    </w:rPr>
  </w:style>
  <w:style w:type="table" w:styleId="DarkList">
    <w:name w:val="Dark List"/>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99"/>
    <w:semiHidden/>
    <w:unhideWhenUsed/>
    <w:rsid w:val="00E05C13"/>
  </w:style>
  <w:style w:type="character" w:customStyle="1" w:styleId="DateChar">
    <w:name w:val="Date Char"/>
    <w:basedOn w:val="DefaultParagraphFont"/>
    <w:link w:val="Date"/>
    <w:uiPriority w:val="99"/>
    <w:semiHidden/>
    <w:rsid w:val="00E05C13"/>
  </w:style>
  <w:style w:type="paragraph" w:styleId="DocumentMap">
    <w:name w:val="Document Map"/>
    <w:basedOn w:val="Normal"/>
    <w:link w:val="DocumentMapChar"/>
    <w:uiPriority w:val="99"/>
    <w:semiHidden/>
    <w:unhideWhenUsed/>
    <w:rsid w:val="00E05C13"/>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5C13"/>
    <w:rPr>
      <w:rFonts w:ascii="Segoe UI" w:hAnsi="Segoe UI" w:cs="Segoe UI"/>
      <w:sz w:val="16"/>
      <w:szCs w:val="16"/>
    </w:rPr>
  </w:style>
  <w:style w:type="paragraph" w:styleId="E-mailSignature">
    <w:name w:val="E-mail Signature"/>
    <w:basedOn w:val="Normal"/>
    <w:link w:val="E-mailSignatureChar"/>
    <w:uiPriority w:val="99"/>
    <w:semiHidden/>
    <w:unhideWhenUsed/>
    <w:rsid w:val="00E05C13"/>
    <w:pPr>
      <w:spacing w:before="0" w:after="0" w:line="240" w:lineRule="auto"/>
    </w:pPr>
  </w:style>
  <w:style w:type="character" w:customStyle="1" w:styleId="E-mailSignatureChar">
    <w:name w:val="E-mail Signature Char"/>
    <w:basedOn w:val="DefaultParagraphFont"/>
    <w:link w:val="E-mailSignature"/>
    <w:uiPriority w:val="99"/>
    <w:semiHidden/>
    <w:rsid w:val="00E05C13"/>
  </w:style>
  <w:style w:type="character" w:styleId="Emphasis">
    <w:name w:val="Emphasis"/>
    <w:basedOn w:val="DefaultParagraphFont"/>
    <w:uiPriority w:val="20"/>
    <w:semiHidden/>
    <w:unhideWhenUsed/>
    <w:rsid w:val="00E05C13"/>
    <w:rPr>
      <w:i/>
      <w:iCs/>
    </w:rPr>
  </w:style>
  <w:style w:type="character" w:styleId="EndnoteReference">
    <w:name w:val="endnote reference"/>
    <w:basedOn w:val="DefaultParagraphFont"/>
    <w:uiPriority w:val="99"/>
    <w:semiHidden/>
    <w:unhideWhenUsed/>
    <w:rsid w:val="00E05C13"/>
    <w:rPr>
      <w:vertAlign w:val="superscript"/>
    </w:rPr>
  </w:style>
  <w:style w:type="paragraph" w:styleId="EndnoteText">
    <w:name w:val="endnote text"/>
    <w:basedOn w:val="Normal"/>
    <w:link w:val="EndnoteTextChar"/>
    <w:uiPriority w:val="99"/>
    <w:semiHidden/>
    <w:unhideWhenUsed/>
    <w:rsid w:val="00E05C1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05C13"/>
    <w:rPr>
      <w:sz w:val="20"/>
      <w:szCs w:val="20"/>
    </w:rPr>
  </w:style>
  <w:style w:type="paragraph" w:styleId="EnvelopeAddress">
    <w:name w:val="envelope address"/>
    <w:basedOn w:val="Normal"/>
    <w:uiPriority w:val="99"/>
    <w:semiHidden/>
    <w:unhideWhenUsed/>
    <w:rsid w:val="00E05C1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05C13"/>
    <w:pPr>
      <w:spacing w:before="0"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05C13"/>
    <w:rPr>
      <w:color w:val="B2B2B2" w:themeColor="followedHyperlink"/>
      <w:u w:val="single"/>
    </w:rPr>
  </w:style>
  <w:style w:type="character" w:styleId="FootnoteReference">
    <w:name w:val="footnote reference"/>
    <w:basedOn w:val="DefaultParagraphFont"/>
    <w:uiPriority w:val="99"/>
    <w:semiHidden/>
    <w:unhideWhenUsed/>
    <w:rsid w:val="00E05C13"/>
    <w:rPr>
      <w:vertAlign w:val="superscript"/>
    </w:rPr>
  </w:style>
  <w:style w:type="paragraph" w:styleId="FootnoteText">
    <w:name w:val="footnote text"/>
    <w:basedOn w:val="Normal"/>
    <w:link w:val="FootnoteTextChar"/>
    <w:uiPriority w:val="99"/>
    <w:semiHidden/>
    <w:unhideWhenUsed/>
    <w:rsid w:val="00E05C1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5C13"/>
    <w:rPr>
      <w:sz w:val="20"/>
      <w:szCs w:val="20"/>
    </w:rPr>
  </w:style>
  <w:style w:type="table" w:styleId="GridTable1Light">
    <w:name w:val="Grid Table 1 Light"/>
    <w:basedOn w:val="TableNormal"/>
    <w:uiPriority w:val="46"/>
    <w:rsid w:val="00E05C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05C13"/>
    <w:pPr>
      <w:spacing w:after="0" w:line="240" w:lineRule="auto"/>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05C13"/>
    <w:pPr>
      <w:spacing w:after="0" w:line="240" w:lineRule="auto"/>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05C13"/>
    <w:pPr>
      <w:spacing w:after="0" w:line="240" w:lineRule="auto"/>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5C13"/>
    <w:pPr>
      <w:spacing w:after="0" w:line="240" w:lineRule="auto"/>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05C13"/>
    <w:pPr>
      <w:spacing w:after="0" w:line="240" w:lineRule="auto"/>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05C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05C13"/>
    <w:pPr>
      <w:spacing w:after="0"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2-Accent2">
    <w:name w:val="Grid Table 2 Accent 2"/>
    <w:basedOn w:val="TableNormal"/>
    <w:uiPriority w:val="47"/>
    <w:rsid w:val="00E05C13"/>
    <w:pPr>
      <w:spacing w:after="0" w:line="240" w:lineRule="auto"/>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2-Accent3">
    <w:name w:val="Grid Table 2 Accent 3"/>
    <w:basedOn w:val="TableNormal"/>
    <w:uiPriority w:val="47"/>
    <w:rsid w:val="00E05C13"/>
    <w:pPr>
      <w:spacing w:after="0" w:line="240" w:lineRule="auto"/>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2-Accent4">
    <w:name w:val="Grid Table 2 Accent 4"/>
    <w:basedOn w:val="TableNormal"/>
    <w:uiPriority w:val="47"/>
    <w:rsid w:val="00E05C13"/>
    <w:pPr>
      <w:spacing w:after="0" w:line="240" w:lineRule="auto"/>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2-Accent5">
    <w:name w:val="Grid Table 2 Accent 5"/>
    <w:basedOn w:val="TableNormal"/>
    <w:uiPriority w:val="47"/>
    <w:rsid w:val="00E05C13"/>
    <w:pPr>
      <w:spacing w:after="0" w:line="240" w:lineRule="auto"/>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2-Accent6">
    <w:name w:val="Grid Table 2 Accent 6"/>
    <w:basedOn w:val="TableNormal"/>
    <w:uiPriority w:val="47"/>
    <w:rsid w:val="00E05C13"/>
    <w:pPr>
      <w:spacing w:after="0" w:line="240" w:lineRule="auto"/>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3">
    <w:name w:val="Grid Table 3"/>
    <w:basedOn w:val="TableNormal"/>
    <w:uiPriority w:val="48"/>
    <w:rsid w:val="00E05C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3-Accent2">
    <w:name w:val="Grid Table 3 Accent 2"/>
    <w:basedOn w:val="TableNormal"/>
    <w:uiPriority w:val="48"/>
    <w:rsid w:val="00E05C13"/>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3-Accent3">
    <w:name w:val="Grid Table 3 Accent 3"/>
    <w:basedOn w:val="TableNormal"/>
    <w:uiPriority w:val="48"/>
    <w:rsid w:val="00E05C13"/>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3-Accent4">
    <w:name w:val="Grid Table 3 Accent 4"/>
    <w:basedOn w:val="TableNormal"/>
    <w:uiPriority w:val="48"/>
    <w:rsid w:val="00E05C13"/>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3-Accent5">
    <w:name w:val="Grid Table 3 Accent 5"/>
    <w:basedOn w:val="TableNormal"/>
    <w:uiPriority w:val="48"/>
    <w:rsid w:val="00E05C13"/>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3-Accent6">
    <w:name w:val="Grid Table 3 Accent 6"/>
    <w:basedOn w:val="TableNormal"/>
    <w:uiPriority w:val="48"/>
    <w:rsid w:val="00E05C13"/>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ridTable4">
    <w:name w:val="Grid Table 4"/>
    <w:basedOn w:val="TableNormal"/>
    <w:uiPriority w:val="49"/>
    <w:rsid w:val="00E05C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4-Accent2">
    <w:name w:val="Grid Table 4 Accent 2"/>
    <w:basedOn w:val="TableNormal"/>
    <w:uiPriority w:val="49"/>
    <w:rsid w:val="00E05C13"/>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4-Accent3">
    <w:name w:val="Grid Table 4 Accent 3"/>
    <w:basedOn w:val="TableNormal"/>
    <w:uiPriority w:val="49"/>
    <w:rsid w:val="00E05C13"/>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4-Accent4">
    <w:name w:val="Grid Table 4 Accent 4"/>
    <w:basedOn w:val="TableNormal"/>
    <w:uiPriority w:val="49"/>
    <w:rsid w:val="00E05C13"/>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4-Accent5">
    <w:name w:val="Grid Table 4 Accent 5"/>
    <w:basedOn w:val="TableNormal"/>
    <w:uiPriority w:val="49"/>
    <w:rsid w:val="00E05C13"/>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4-Accent6">
    <w:name w:val="Grid Table 4 Accent 6"/>
    <w:basedOn w:val="TableNormal"/>
    <w:uiPriority w:val="49"/>
    <w:rsid w:val="00E05C13"/>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5Dark">
    <w:name w:val="Grid Table 5 Dark"/>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ridTable5Dark-Accent2">
    <w:name w:val="Grid Table 5 Dark Accent 2"/>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ridTable5Dark-Accent3">
    <w:name w:val="Grid Table 5 Dark Accent 3"/>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ridTable5Dark-Accent4">
    <w:name w:val="Grid Table 5 Dark Accent 4"/>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ridTable5Dark-Accent5">
    <w:name w:val="Grid Table 5 Dark Accent 5"/>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ridTable5Dark-Accent6">
    <w:name w:val="Grid Table 5 Dark Accent 6"/>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ridTable6Colorful">
    <w:name w:val="Grid Table 6 Colorful"/>
    <w:basedOn w:val="TableNormal"/>
    <w:uiPriority w:val="51"/>
    <w:rsid w:val="00E05C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6Colorful-Accent2">
    <w:name w:val="Grid Table 6 Colorful Accent 2"/>
    <w:basedOn w:val="TableNormal"/>
    <w:uiPriority w:val="51"/>
    <w:rsid w:val="00E05C13"/>
    <w:pPr>
      <w:spacing w:after="0"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6Colorful-Accent3">
    <w:name w:val="Grid Table 6 Colorful Accent 3"/>
    <w:basedOn w:val="TableNormal"/>
    <w:uiPriority w:val="51"/>
    <w:rsid w:val="00E05C13"/>
    <w:pPr>
      <w:spacing w:after="0"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6Colorful-Accent4">
    <w:name w:val="Grid Table 6 Colorful Accent 4"/>
    <w:basedOn w:val="TableNormal"/>
    <w:uiPriority w:val="51"/>
    <w:rsid w:val="00E05C13"/>
    <w:pPr>
      <w:spacing w:after="0"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6Colorful-Accent5">
    <w:name w:val="Grid Table 6 Colorful Accent 5"/>
    <w:basedOn w:val="TableNormal"/>
    <w:uiPriority w:val="51"/>
    <w:rsid w:val="00E05C13"/>
    <w:pPr>
      <w:spacing w:after="0"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6Colorful-Accent6">
    <w:name w:val="Grid Table 6 Colorful Accent 6"/>
    <w:basedOn w:val="TableNormal"/>
    <w:uiPriority w:val="51"/>
    <w:rsid w:val="00E05C13"/>
    <w:pPr>
      <w:spacing w:after="0"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7Colorful">
    <w:name w:val="Grid Table 7 Colorful"/>
    <w:basedOn w:val="TableNormal"/>
    <w:uiPriority w:val="52"/>
    <w:rsid w:val="00E05C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7Colorful-Accent2">
    <w:name w:val="Grid Table 7 Colorful Accent 2"/>
    <w:basedOn w:val="TableNormal"/>
    <w:uiPriority w:val="52"/>
    <w:rsid w:val="00E05C13"/>
    <w:pPr>
      <w:spacing w:after="0"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7Colorful-Accent3">
    <w:name w:val="Grid Table 7 Colorful Accent 3"/>
    <w:basedOn w:val="TableNormal"/>
    <w:uiPriority w:val="52"/>
    <w:rsid w:val="00E05C13"/>
    <w:pPr>
      <w:spacing w:after="0"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7Colorful-Accent4">
    <w:name w:val="Grid Table 7 Colorful Accent 4"/>
    <w:basedOn w:val="TableNormal"/>
    <w:uiPriority w:val="52"/>
    <w:rsid w:val="00E05C13"/>
    <w:pPr>
      <w:spacing w:after="0"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7Colorful-Accent5">
    <w:name w:val="Grid Table 7 Colorful Accent 5"/>
    <w:basedOn w:val="TableNormal"/>
    <w:uiPriority w:val="52"/>
    <w:rsid w:val="00E05C13"/>
    <w:pPr>
      <w:spacing w:after="0"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7Colorful-Accent6">
    <w:name w:val="Grid Table 7 Colorful Accent 6"/>
    <w:basedOn w:val="TableNormal"/>
    <w:uiPriority w:val="52"/>
    <w:rsid w:val="00E05C13"/>
    <w:pPr>
      <w:spacing w:after="0"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styleId="HTMLAcronym">
    <w:name w:val="HTML Acronym"/>
    <w:basedOn w:val="DefaultParagraphFont"/>
    <w:uiPriority w:val="99"/>
    <w:semiHidden/>
    <w:unhideWhenUsed/>
    <w:rsid w:val="00E05C13"/>
  </w:style>
  <w:style w:type="paragraph" w:styleId="HTMLAddress">
    <w:name w:val="HTML Address"/>
    <w:basedOn w:val="Normal"/>
    <w:link w:val="HTMLAddressChar"/>
    <w:uiPriority w:val="99"/>
    <w:semiHidden/>
    <w:unhideWhenUsed/>
    <w:rsid w:val="00E05C13"/>
    <w:pPr>
      <w:spacing w:before="0" w:after="0" w:line="240" w:lineRule="auto"/>
    </w:pPr>
    <w:rPr>
      <w:i/>
      <w:iCs/>
    </w:rPr>
  </w:style>
  <w:style w:type="character" w:customStyle="1" w:styleId="HTMLAddressChar">
    <w:name w:val="HTML Address Char"/>
    <w:basedOn w:val="DefaultParagraphFont"/>
    <w:link w:val="HTMLAddress"/>
    <w:uiPriority w:val="99"/>
    <w:semiHidden/>
    <w:rsid w:val="00E05C13"/>
    <w:rPr>
      <w:i/>
      <w:iCs/>
    </w:rPr>
  </w:style>
  <w:style w:type="character" w:styleId="HTMLCite">
    <w:name w:val="HTML Cite"/>
    <w:basedOn w:val="DefaultParagraphFont"/>
    <w:uiPriority w:val="99"/>
    <w:semiHidden/>
    <w:unhideWhenUsed/>
    <w:rsid w:val="00E05C13"/>
    <w:rPr>
      <w:i/>
      <w:iCs/>
    </w:rPr>
  </w:style>
  <w:style w:type="character" w:styleId="HTMLCode">
    <w:name w:val="HTML Code"/>
    <w:basedOn w:val="DefaultParagraphFont"/>
    <w:uiPriority w:val="99"/>
    <w:semiHidden/>
    <w:unhideWhenUsed/>
    <w:rsid w:val="00E05C13"/>
    <w:rPr>
      <w:rFonts w:ascii="Consolas" w:hAnsi="Consolas"/>
      <w:sz w:val="20"/>
      <w:szCs w:val="20"/>
    </w:rPr>
  </w:style>
  <w:style w:type="character" w:styleId="HTMLDefinition">
    <w:name w:val="HTML Definition"/>
    <w:basedOn w:val="DefaultParagraphFont"/>
    <w:uiPriority w:val="99"/>
    <w:semiHidden/>
    <w:unhideWhenUsed/>
    <w:rsid w:val="00E05C13"/>
    <w:rPr>
      <w:i/>
      <w:iCs/>
    </w:rPr>
  </w:style>
  <w:style w:type="character" w:styleId="HTMLKeyboard">
    <w:name w:val="HTML Keyboard"/>
    <w:basedOn w:val="DefaultParagraphFont"/>
    <w:uiPriority w:val="99"/>
    <w:semiHidden/>
    <w:unhideWhenUsed/>
    <w:rsid w:val="00E05C13"/>
    <w:rPr>
      <w:rFonts w:ascii="Consolas" w:hAnsi="Consolas"/>
      <w:sz w:val="20"/>
      <w:szCs w:val="20"/>
    </w:rPr>
  </w:style>
  <w:style w:type="paragraph" w:styleId="HTMLPreformatted">
    <w:name w:val="HTML Preformatted"/>
    <w:basedOn w:val="Normal"/>
    <w:link w:val="HTMLPreformattedChar"/>
    <w:uiPriority w:val="99"/>
    <w:semiHidden/>
    <w:unhideWhenUsed/>
    <w:rsid w:val="00E05C13"/>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5C13"/>
    <w:rPr>
      <w:rFonts w:ascii="Consolas" w:hAnsi="Consolas"/>
      <w:sz w:val="20"/>
      <w:szCs w:val="20"/>
    </w:rPr>
  </w:style>
  <w:style w:type="character" w:styleId="HTMLSample">
    <w:name w:val="HTML Sample"/>
    <w:basedOn w:val="DefaultParagraphFont"/>
    <w:uiPriority w:val="99"/>
    <w:semiHidden/>
    <w:unhideWhenUsed/>
    <w:rsid w:val="00E05C13"/>
    <w:rPr>
      <w:rFonts w:ascii="Consolas" w:hAnsi="Consolas"/>
      <w:sz w:val="24"/>
      <w:szCs w:val="24"/>
    </w:rPr>
  </w:style>
  <w:style w:type="character" w:styleId="HTMLTypewriter">
    <w:name w:val="HTML Typewriter"/>
    <w:basedOn w:val="DefaultParagraphFont"/>
    <w:uiPriority w:val="99"/>
    <w:semiHidden/>
    <w:unhideWhenUsed/>
    <w:rsid w:val="00E05C13"/>
    <w:rPr>
      <w:rFonts w:ascii="Consolas" w:hAnsi="Consolas"/>
      <w:sz w:val="20"/>
      <w:szCs w:val="20"/>
    </w:rPr>
  </w:style>
  <w:style w:type="character" w:styleId="HTMLVariable">
    <w:name w:val="HTML Variable"/>
    <w:basedOn w:val="DefaultParagraphFont"/>
    <w:uiPriority w:val="99"/>
    <w:semiHidden/>
    <w:unhideWhenUsed/>
    <w:rsid w:val="00E05C13"/>
    <w:rPr>
      <w:i/>
      <w:iCs/>
    </w:rPr>
  </w:style>
  <w:style w:type="character" w:styleId="Hyperlink">
    <w:name w:val="Hyperlink"/>
    <w:basedOn w:val="DefaultParagraphFont"/>
    <w:uiPriority w:val="99"/>
    <w:semiHidden/>
    <w:unhideWhenUsed/>
    <w:rsid w:val="00E05C13"/>
    <w:rPr>
      <w:color w:val="F59E00" w:themeColor="hyperlink"/>
      <w:u w:val="single"/>
    </w:rPr>
  </w:style>
  <w:style w:type="paragraph" w:styleId="Index1">
    <w:name w:val="index 1"/>
    <w:basedOn w:val="Normal"/>
    <w:next w:val="Normal"/>
    <w:autoRedefine/>
    <w:uiPriority w:val="99"/>
    <w:semiHidden/>
    <w:unhideWhenUsed/>
    <w:rsid w:val="00E05C13"/>
    <w:pPr>
      <w:spacing w:before="0" w:after="0" w:line="240" w:lineRule="auto"/>
      <w:ind w:left="210" w:hanging="210"/>
    </w:pPr>
  </w:style>
  <w:style w:type="paragraph" w:styleId="Index2">
    <w:name w:val="index 2"/>
    <w:basedOn w:val="Normal"/>
    <w:next w:val="Normal"/>
    <w:autoRedefine/>
    <w:uiPriority w:val="99"/>
    <w:semiHidden/>
    <w:unhideWhenUsed/>
    <w:rsid w:val="00E05C13"/>
    <w:pPr>
      <w:spacing w:before="0" w:after="0" w:line="240" w:lineRule="auto"/>
      <w:ind w:left="420" w:hanging="210"/>
    </w:pPr>
  </w:style>
  <w:style w:type="paragraph" w:styleId="Index3">
    <w:name w:val="index 3"/>
    <w:basedOn w:val="Normal"/>
    <w:next w:val="Normal"/>
    <w:autoRedefine/>
    <w:uiPriority w:val="99"/>
    <w:semiHidden/>
    <w:unhideWhenUsed/>
    <w:rsid w:val="00E05C13"/>
    <w:pPr>
      <w:spacing w:before="0" w:after="0" w:line="240" w:lineRule="auto"/>
      <w:ind w:left="630" w:hanging="210"/>
    </w:pPr>
  </w:style>
  <w:style w:type="paragraph" w:styleId="Index4">
    <w:name w:val="index 4"/>
    <w:basedOn w:val="Normal"/>
    <w:next w:val="Normal"/>
    <w:autoRedefine/>
    <w:uiPriority w:val="99"/>
    <w:semiHidden/>
    <w:unhideWhenUsed/>
    <w:rsid w:val="00E05C13"/>
    <w:pPr>
      <w:spacing w:before="0" w:after="0" w:line="240" w:lineRule="auto"/>
      <w:ind w:left="840" w:hanging="210"/>
    </w:pPr>
  </w:style>
  <w:style w:type="paragraph" w:styleId="Index5">
    <w:name w:val="index 5"/>
    <w:basedOn w:val="Normal"/>
    <w:next w:val="Normal"/>
    <w:autoRedefine/>
    <w:uiPriority w:val="99"/>
    <w:semiHidden/>
    <w:unhideWhenUsed/>
    <w:rsid w:val="00E05C13"/>
    <w:pPr>
      <w:spacing w:before="0" w:after="0" w:line="240" w:lineRule="auto"/>
      <w:ind w:left="1050" w:hanging="210"/>
    </w:pPr>
  </w:style>
  <w:style w:type="paragraph" w:styleId="Index6">
    <w:name w:val="index 6"/>
    <w:basedOn w:val="Normal"/>
    <w:next w:val="Normal"/>
    <w:autoRedefine/>
    <w:uiPriority w:val="99"/>
    <w:semiHidden/>
    <w:unhideWhenUsed/>
    <w:rsid w:val="00E05C13"/>
    <w:pPr>
      <w:spacing w:before="0" w:after="0" w:line="240" w:lineRule="auto"/>
      <w:ind w:left="1260" w:hanging="210"/>
    </w:pPr>
  </w:style>
  <w:style w:type="paragraph" w:styleId="Index7">
    <w:name w:val="index 7"/>
    <w:basedOn w:val="Normal"/>
    <w:next w:val="Normal"/>
    <w:autoRedefine/>
    <w:uiPriority w:val="99"/>
    <w:semiHidden/>
    <w:unhideWhenUsed/>
    <w:rsid w:val="00E05C13"/>
    <w:pPr>
      <w:spacing w:before="0" w:after="0" w:line="240" w:lineRule="auto"/>
      <w:ind w:left="1470" w:hanging="210"/>
    </w:pPr>
  </w:style>
  <w:style w:type="paragraph" w:styleId="Index8">
    <w:name w:val="index 8"/>
    <w:basedOn w:val="Normal"/>
    <w:next w:val="Normal"/>
    <w:autoRedefine/>
    <w:uiPriority w:val="99"/>
    <w:semiHidden/>
    <w:unhideWhenUsed/>
    <w:rsid w:val="00E05C13"/>
    <w:pPr>
      <w:spacing w:before="0" w:after="0" w:line="240" w:lineRule="auto"/>
      <w:ind w:left="1680" w:hanging="210"/>
    </w:pPr>
  </w:style>
  <w:style w:type="paragraph" w:styleId="Index9">
    <w:name w:val="index 9"/>
    <w:basedOn w:val="Normal"/>
    <w:next w:val="Normal"/>
    <w:autoRedefine/>
    <w:uiPriority w:val="99"/>
    <w:semiHidden/>
    <w:unhideWhenUsed/>
    <w:rsid w:val="00E05C13"/>
    <w:pPr>
      <w:spacing w:before="0" w:after="0" w:line="240" w:lineRule="auto"/>
      <w:ind w:left="1890" w:hanging="210"/>
    </w:pPr>
  </w:style>
  <w:style w:type="paragraph" w:styleId="IndexHeading">
    <w:name w:val="index heading"/>
    <w:basedOn w:val="Normal"/>
    <w:next w:val="Index1"/>
    <w:uiPriority w:val="99"/>
    <w:semiHidden/>
    <w:unhideWhenUsed/>
    <w:rsid w:val="00E05C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2E4ED3"/>
    <w:rPr>
      <w:i/>
      <w:iCs/>
      <w:color w:val="306785" w:themeColor="accent1" w:themeShade="BF"/>
    </w:rPr>
  </w:style>
  <w:style w:type="paragraph" w:styleId="IntenseQuote">
    <w:name w:val="Intense Quote"/>
    <w:basedOn w:val="Normal"/>
    <w:next w:val="Normal"/>
    <w:link w:val="IntenseQuoteChar"/>
    <w:uiPriority w:val="30"/>
    <w:semiHidden/>
    <w:unhideWhenUsed/>
    <w:rsid w:val="002E4ED3"/>
    <w:pPr>
      <w:pBdr>
        <w:top w:val="single" w:sz="4" w:space="10" w:color="306785" w:themeColor="accent1" w:themeShade="BF"/>
        <w:bottom w:val="single" w:sz="4" w:space="10" w:color="306785" w:themeColor="accent1" w:themeShade="BF"/>
      </w:pBdr>
      <w:spacing w:before="360" w:after="360"/>
      <w:jc w:val="center"/>
    </w:pPr>
    <w:rPr>
      <w:i/>
      <w:iCs/>
    </w:rPr>
  </w:style>
  <w:style w:type="character" w:customStyle="1" w:styleId="IntenseQuoteChar">
    <w:name w:val="Intense Quote Char"/>
    <w:basedOn w:val="DefaultParagraphFont"/>
    <w:link w:val="IntenseQuote"/>
    <w:uiPriority w:val="30"/>
    <w:semiHidden/>
    <w:rsid w:val="002E4ED3"/>
    <w:rPr>
      <w:i/>
      <w:iCs/>
    </w:rPr>
  </w:style>
  <w:style w:type="character" w:styleId="IntenseReference">
    <w:name w:val="Intense Reference"/>
    <w:basedOn w:val="DefaultParagraphFont"/>
    <w:uiPriority w:val="32"/>
    <w:semiHidden/>
    <w:unhideWhenUsed/>
    <w:rsid w:val="002E4ED3"/>
    <w:rPr>
      <w:b/>
      <w:bCs/>
      <w:caps w:val="0"/>
      <w:smallCaps/>
      <w:color w:val="306785" w:themeColor="accent1" w:themeShade="BF"/>
      <w:spacing w:val="0"/>
    </w:rPr>
  </w:style>
  <w:style w:type="table" w:styleId="LightGrid">
    <w:name w:val="Light Grid"/>
    <w:basedOn w:val="TableNormal"/>
    <w:uiPriority w:val="62"/>
    <w:semiHidden/>
    <w:unhideWhenUsed/>
    <w:rsid w:val="00E05C1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05C13"/>
    <w:pPr>
      <w:spacing w:before="0" w:after="0"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E05C13"/>
    <w:pPr>
      <w:spacing w:before="0" w:after="0"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E05C13"/>
    <w:pPr>
      <w:spacing w:before="0" w:after="0"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E05C13"/>
    <w:pPr>
      <w:spacing w:before="0" w:after="0"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E05C13"/>
    <w:pPr>
      <w:spacing w:before="0" w:after="0"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E05C13"/>
    <w:pPr>
      <w:spacing w:before="0" w:after="0"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E05C1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05C13"/>
    <w:pPr>
      <w:spacing w:before="0" w:after="0"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E05C13"/>
    <w:pPr>
      <w:spacing w:before="0" w:after="0"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E05C13"/>
    <w:pPr>
      <w:spacing w:before="0" w:after="0"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E05C13"/>
    <w:pPr>
      <w:spacing w:before="0" w:after="0"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E05C13"/>
    <w:pPr>
      <w:spacing w:before="0" w:after="0"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E05C13"/>
    <w:pPr>
      <w:spacing w:before="0" w:after="0"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E05C1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05C13"/>
    <w:pPr>
      <w:spacing w:before="0" w:after="0" w:line="240" w:lineRule="auto"/>
    </w:p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E05C13"/>
    <w:pPr>
      <w:spacing w:before="0" w:after="0" w:line="240" w:lineRule="auto"/>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E05C13"/>
    <w:pPr>
      <w:spacing w:before="0" w:after="0" w:line="240" w:lineRule="auto"/>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E05C13"/>
    <w:pPr>
      <w:spacing w:before="0" w:after="0" w:line="240" w:lineRule="auto"/>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E05C13"/>
    <w:pPr>
      <w:spacing w:before="0" w:after="0" w:line="240" w:lineRule="auto"/>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E05C13"/>
    <w:pPr>
      <w:spacing w:before="0" w:after="0" w:line="240" w:lineRule="auto"/>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E05C13"/>
  </w:style>
  <w:style w:type="paragraph" w:styleId="List">
    <w:name w:val="List"/>
    <w:basedOn w:val="Normal"/>
    <w:uiPriority w:val="99"/>
    <w:semiHidden/>
    <w:unhideWhenUsed/>
    <w:rsid w:val="00E05C13"/>
    <w:pPr>
      <w:ind w:left="360" w:hanging="360"/>
      <w:contextualSpacing/>
    </w:pPr>
  </w:style>
  <w:style w:type="paragraph" w:styleId="List2">
    <w:name w:val="List 2"/>
    <w:basedOn w:val="Normal"/>
    <w:uiPriority w:val="99"/>
    <w:semiHidden/>
    <w:unhideWhenUsed/>
    <w:rsid w:val="00E05C13"/>
    <w:pPr>
      <w:ind w:left="720" w:hanging="360"/>
      <w:contextualSpacing/>
    </w:pPr>
  </w:style>
  <w:style w:type="paragraph" w:styleId="List3">
    <w:name w:val="List 3"/>
    <w:basedOn w:val="Normal"/>
    <w:uiPriority w:val="99"/>
    <w:semiHidden/>
    <w:unhideWhenUsed/>
    <w:rsid w:val="00E05C13"/>
    <w:pPr>
      <w:ind w:left="1080" w:hanging="360"/>
      <w:contextualSpacing/>
    </w:pPr>
  </w:style>
  <w:style w:type="paragraph" w:styleId="List4">
    <w:name w:val="List 4"/>
    <w:basedOn w:val="Normal"/>
    <w:uiPriority w:val="99"/>
    <w:semiHidden/>
    <w:unhideWhenUsed/>
    <w:rsid w:val="00E05C13"/>
    <w:pPr>
      <w:ind w:left="1440" w:hanging="360"/>
      <w:contextualSpacing/>
    </w:pPr>
  </w:style>
  <w:style w:type="paragraph" w:styleId="List5">
    <w:name w:val="List 5"/>
    <w:basedOn w:val="Normal"/>
    <w:uiPriority w:val="99"/>
    <w:semiHidden/>
    <w:unhideWhenUsed/>
    <w:rsid w:val="00E05C13"/>
    <w:pPr>
      <w:ind w:left="1800" w:hanging="360"/>
      <w:contextualSpacing/>
    </w:pPr>
  </w:style>
  <w:style w:type="paragraph" w:styleId="ListBullet">
    <w:name w:val="List Bullet"/>
    <w:basedOn w:val="Normal"/>
    <w:uiPriority w:val="99"/>
    <w:semiHidden/>
    <w:unhideWhenUsed/>
    <w:rsid w:val="00E05C13"/>
    <w:pPr>
      <w:numPr>
        <w:numId w:val="1"/>
      </w:numPr>
      <w:contextualSpacing/>
    </w:pPr>
  </w:style>
  <w:style w:type="paragraph" w:styleId="ListBullet2">
    <w:name w:val="List Bullet 2"/>
    <w:basedOn w:val="Normal"/>
    <w:uiPriority w:val="99"/>
    <w:semiHidden/>
    <w:unhideWhenUsed/>
    <w:rsid w:val="00E05C13"/>
    <w:pPr>
      <w:numPr>
        <w:numId w:val="2"/>
      </w:numPr>
      <w:contextualSpacing/>
    </w:pPr>
  </w:style>
  <w:style w:type="paragraph" w:styleId="ListBullet3">
    <w:name w:val="List Bullet 3"/>
    <w:basedOn w:val="Normal"/>
    <w:uiPriority w:val="99"/>
    <w:semiHidden/>
    <w:unhideWhenUsed/>
    <w:rsid w:val="00E05C13"/>
    <w:pPr>
      <w:numPr>
        <w:numId w:val="3"/>
      </w:numPr>
      <w:contextualSpacing/>
    </w:pPr>
  </w:style>
  <w:style w:type="paragraph" w:styleId="ListBullet4">
    <w:name w:val="List Bullet 4"/>
    <w:basedOn w:val="Normal"/>
    <w:uiPriority w:val="99"/>
    <w:semiHidden/>
    <w:unhideWhenUsed/>
    <w:rsid w:val="00E05C13"/>
    <w:pPr>
      <w:numPr>
        <w:numId w:val="4"/>
      </w:numPr>
      <w:contextualSpacing/>
    </w:pPr>
  </w:style>
  <w:style w:type="paragraph" w:styleId="ListBullet5">
    <w:name w:val="List Bullet 5"/>
    <w:basedOn w:val="Normal"/>
    <w:uiPriority w:val="99"/>
    <w:semiHidden/>
    <w:unhideWhenUsed/>
    <w:rsid w:val="00E05C13"/>
    <w:pPr>
      <w:numPr>
        <w:numId w:val="5"/>
      </w:numPr>
      <w:contextualSpacing/>
    </w:pPr>
  </w:style>
  <w:style w:type="paragraph" w:styleId="ListContinue">
    <w:name w:val="List Continue"/>
    <w:basedOn w:val="Normal"/>
    <w:uiPriority w:val="99"/>
    <w:semiHidden/>
    <w:unhideWhenUsed/>
    <w:rsid w:val="00E05C13"/>
    <w:pPr>
      <w:ind w:left="360"/>
      <w:contextualSpacing/>
    </w:pPr>
  </w:style>
  <w:style w:type="paragraph" w:styleId="ListContinue2">
    <w:name w:val="List Continue 2"/>
    <w:basedOn w:val="Normal"/>
    <w:uiPriority w:val="99"/>
    <w:semiHidden/>
    <w:unhideWhenUsed/>
    <w:rsid w:val="00E05C13"/>
    <w:pPr>
      <w:ind w:left="720"/>
      <w:contextualSpacing/>
    </w:pPr>
  </w:style>
  <w:style w:type="paragraph" w:styleId="ListContinue3">
    <w:name w:val="List Continue 3"/>
    <w:basedOn w:val="Normal"/>
    <w:uiPriority w:val="99"/>
    <w:semiHidden/>
    <w:unhideWhenUsed/>
    <w:rsid w:val="00E05C13"/>
    <w:pPr>
      <w:ind w:left="1080"/>
      <w:contextualSpacing/>
    </w:pPr>
  </w:style>
  <w:style w:type="paragraph" w:styleId="ListContinue4">
    <w:name w:val="List Continue 4"/>
    <w:basedOn w:val="Normal"/>
    <w:uiPriority w:val="99"/>
    <w:semiHidden/>
    <w:unhideWhenUsed/>
    <w:rsid w:val="00E05C13"/>
    <w:pPr>
      <w:ind w:left="1440"/>
      <w:contextualSpacing/>
    </w:pPr>
  </w:style>
  <w:style w:type="paragraph" w:styleId="ListContinue5">
    <w:name w:val="List Continue 5"/>
    <w:basedOn w:val="Normal"/>
    <w:uiPriority w:val="99"/>
    <w:semiHidden/>
    <w:unhideWhenUsed/>
    <w:rsid w:val="00E05C13"/>
    <w:pPr>
      <w:ind w:left="1800"/>
      <w:contextualSpacing/>
    </w:pPr>
  </w:style>
  <w:style w:type="paragraph" w:styleId="ListNumber">
    <w:name w:val="List Number"/>
    <w:basedOn w:val="Normal"/>
    <w:uiPriority w:val="99"/>
    <w:semiHidden/>
    <w:unhideWhenUsed/>
    <w:rsid w:val="00E05C13"/>
    <w:pPr>
      <w:numPr>
        <w:numId w:val="6"/>
      </w:numPr>
      <w:contextualSpacing/>
    </w:pPr>
  </w:style>
  <w:style w:type="paragraph" w:styleId="ListNumber2">
    <w:name w:val="List Number 2"/>
    <w:basedOn w:val="Normal"/>
    <w:uiPriority w:val="99"/>
    <w:semiHidden/>
    <w:unhideWhenUsed/>
    <w:rsid w:val="00E05C13"/>
    <w:pPr>
      <w:numPr>
        <w:numId w:val="7"/>
      </w:numPr>
      <w:contextualSpacing/>
    </w:pPr>
  </w:style>
  <w:style w:type="paragraph" w:styleId="ListNumber3">
    <w:name w:val="List Number 3"/>
    <w:basedOn w:val="Normal"/>
    <w:uiPriority w:val="99"/>
    <w:semiHidden/>
    <w:unhideWhenUsed/>
    <w:rsid w:val="00E05C13"/>
    <w:pPr>
      <w:numPr>
        <w:numId w:val="8"/>
      </w:numPr>
      <w:contextualSpacing/>
    </w:pPr>
  </w:style>
  <w:style w:type="paragraph" w:styleId="ListNumber4">
    <w:name w:val="List Number 4"/>
    <w:basedOn w:val="Normal"/>
    <w:uiPriority w:val="99"/>
    <w:semiHidden/>
    <w:unhideWhenUsed/>
    <w:rsid w:val="00E05C13"/>
    <w:pPr>
      <w:numPr>
        <w:numId w:val="9"/>
      </w:numPr>
      <w:contextualSpacing/>
    </w:pPr>
  </w:style>
  <w:style w:type="paragraph" w:styleId="ListNumber5">
    <w:name w:val="List Number 5"/>
    <w:basedOn w:val="Normal"/>
    <w:uiPriority w:val="99"/>
    <w:semiHidden/>
    <w:unhideWhenUsed/>
    <w:rsid w:val="00E05C13"/>
    <w:pPr>
      <w:numPr>
        <w:numId w:val="10"/>
      </w:numPr>
      <w:contextualSpacing/>
    </w:pPr>
  </w:style>
  <w:style w:type="paragraph" w:styleId="ListParagraph">
    <w:name w:val="List Paragraph"/>
    <w:basedOn w:val="Normal"/>
    <w:uiPriority w:val="34"/>
    <w:semiHidden/>
    <w:unhideWhenUsed/>
    <w:rsid w:val="00E05C13"/>
    <w:pPr>
      <w:ind w:left="720"/>
      <w:contextualSpacing/>
    </w:pPr>
  </w:style>
  <w:style w:type="table" w:styleId="ListTable1Light">
    <w:name w:val="List Table 1 Light"/>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1Light-Accent2">
    <w:name w:val="List Table 1 Light Accent 2"/>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1Light-Accent3">
    <w:name w:val="List Table 1 Light Accent 3"/>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1Light-Accent4">
    <w:name w:val="List Table 1 Light Accent 4"/>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1Light-Accent5">
    <w:name w:val="List Table 1 Light Accent 5"/>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1Light-Accent6">
    <w:name w:val="List Table 1 Light Accent 6"/>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2">
    <w:name w:val="List Table 2"/>
    <w:basedOn w:val="TableNormal"/>
    <w:uiPriority w:val="47"/>
    <w:rsid w:val="00E05C1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05C13"/>
    <w:pPr>
      <w:spacing w:after="0" w:line="240" w:lineRule="auto"/>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2-Accent2">
    <w:name w:val="List Table 2 Accent 2"/>
    <w:basedOn w:val="TableNormal"/>
    <w:uiPriority w:val="47"/>
    <w:rsid w:val="00E05C13"/>
    <w:pPr>
      <w:spacing w:after="0" w:line="240" w:lineRule="auto"/>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2-Accent3">
    <w:name w:val="List Table 2 Accent 3"/>
    <w:basedOn w:val="TableNormal"/>
    <w:uiPriority w:val="47"/>
    <w:rsid w:val="00E05C13"/>
    <w:pPr>
      <w:spacing w:after="0" w:line="240" w:lineRule="auto"/>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2-Accent4">
    <w:name w:val="List Table 2 Accent 4"/>
    <w:basedOn w:val="TableNormal"/>
    <w:uiPriority w:val="47"/>
    <w:rsid w:val="00E05C13"/>
    <w:pPr>
      <w:spacing w:after="0" w:line="240" w:lineRule="auto"/>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2-Accent5">
    <w:name w:val="List Table 2 Accent 5"/>
    <w:basedOn w:val="TableNormal"/>
    <w:uiPriority w:val="47"/>
    <w:rsid w:val="00E05C13"/>
    <w:pPr>
      <w:spacing w:after="0" w:line="240" w:lineRule="auto"/>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2-Accent6">
    <w:name w:val="List Table 2 Accent 6"/>
    <w:basedOn w:val="TableNormal"/>
    <w:uiPriority w:val="47"/>
    <w:rsid w:val="00E05C13"/>
    <w:pPr>
      <w:spacing w:after="0" w:line="240" w:lineRule="auto"/>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3">
    <w:name w:val="List Table 3"/>
    <w:basedOn w:val="TableNormal"/>
    <w:uiPriority w:val="48"/>
    <w:rsid w:val="00E05C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05C13"/>
    <w:pPr>
      <w:spacing w:after="0" w:line="240" w:lineRule="auto"/>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Table3-Accent2">
    <w:name w:val="List Table 3 Accent 2"/>
    <w:basedOn w:val="TableNormal"/>
    <w:uiPriority w:val="48"/>
    <w:rsid w:val="00E05C13"/>
    <w:pPr>
      <w:spacing w:after="0" w:line="240" w:lineRule="auto"/>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Table3-Accent3">
    <w:name w:val="List Table 3 Accent 3"/>
    <w:basedOn w:val="TableNormal"/>
    <w:uiPriority w:val="48"/>
    <w:rsid w:val="00E05C13"/>
    <w:pPr>
      <w:spacing w:after="0" w:line="240" w:lineRule="auto"/>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Table3-Accent4">
    <w:name w:val="List Table 3 Accent 4"/>
    <w:basedOn w:val="TableNormal"/>
    <w:uiPriority w:val="48"/>
    <w:rsid w:val="00E05C13"/>
    <w:pPr>
      <w:spacing w:after="0" w:line="240" w:lineRule="auto"/>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Table3-Accent5">
    <w:name w:val="List Table 3 Accent 5"/>
    <w:basedOn w:val="TableNormal"/>
    <w:uiPriority w:val="48"/>
    <w:rsid w:val="00E05C13"/>
    <w:pPr>
      <w:spacing w:after="0" w:line="240" w:lineRule="auto"/>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Table3-Accent6">
    <w:name w:val="List Table 3 Accent 6"/>
    <w:basedOn w:val="TableNormal"/>
    <w:uiPriority w:val="48"/>
    <w:rsid w:val="00E05C13"/>
    <w:pPr>
      <w:spacing w:after="0" w:line="240" w:lineRule="auto"/>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Table4">
    <w:name w:val="List Table 4"/>
    <w:basedOn w:val="TableNormal"/>
    <w:uiPriority w:val="49"/>
    <w:rsid w:val="00E05C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4-Accent2">
    <w:name w:val="List Table 4 Accent 2"/>
    <w:basedOn w:val="TableNormal"/>
    <w:uiPriority w:val="49"/>
    <w:rsid w:val="00E05C13"/>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4-Accent3">
    <w:name w:val="List Table 4 Accent 3"/>
    <w:basedOn w:val="TableNormal"/>
    <w:uiPriority w:val="49"/>
    <w:rsid w:val="00E05C13"/>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4-Accent4">
    <w:name w:val="List Table 4 Accent 4"/>
    <w:basedOn w:val="TableNormal"/>
    <w:uiPriority w:val="49"/>
    <w:rsid w:val="00E05C13"/>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4-Accent5">
    <w:name w:val="List Table 4 Accent 5"/>
    <w:basedOn w:val="TableNormal"/>
    <w:uiPriority w:val="49"/>
    <w:rsid w:val="00E05C13"/>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4-Accent6">
    <w:name w:val="List Table 4 Accent 6"/>
    <w:basedOn w:val="TableNormal"/>
    <w:uiPriority w:val="49"/>
    <w:rsid w:val="00E05C13"/>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5Dark">
    <w:name w:val="List Table 5 Dark"/>
    <w:basedOn w:val="TableNormal"/>
    <w:uiPriority w:val="50"/>
    <w:rsid w:val="00E05C1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05C13"/>
    <w:pPr>
      <w:spacing w:after="0" w:line="240" w:lineRule="auto"/>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05C13"/>
    <w:pPr>
      <w:spacing w:after="0" w:line="240" w:lineRule="auto"/>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05C13"/>
    <w:pPr>
      <w:spacing w:after="0" w:line="240" w:lineRule="auto"/>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05C13"/>
    <w:pPr>
      <w:spacing w:after="0" w:line="240" w:lineRule="auto"/>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05C13"/>
    <w:pPr>
      <w:spacing w:after="0" w:line="240" w:lineRule="auto"/>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05C13"/>
    <w:pPr>
      <w:spacing w:after="0" w:line="240" w:lineRule="auto"/>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05C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05C13"/>
    <w:pPr>
      <w:spacing w:after="0" w:line="240" w:lineRule="auto"/>
    </w:p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6Colorful-Accent2">
    <w:name w:val="List Table 6 Colorful Accent 2"/>
    <w:basedOn w:val="TableNormal"/>
    <w:uiPriority w:val="51"/>
    <w:rsid w:val="00E05C13"/>
    <w:pPr>
      <w:spacing w:after="0" w:line="240" w:lineRule="auto"/>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6Colorful-Accent3">
    <w:name w:val="List Table 6 Colorful Accent 3"/>
    <w:basedOn w:val="TableNormal"/>
    <w:uiPriority w:val="51"/>
    <w:rsid w:val="00E05C13"/>
    <w:pPr>
      <w:spacing w:after="0" w:line="240" w:lineRule="auto"/>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6Colorful-Accent4">
    <w:name w:val="List Table 6 Colorful Accent 4"/>
    <w:basedOn w:val="TableNormal"/>
    <w:uiPriority w:val="51"/>
    <w:rsid w:val="00E05C13"/>
    <w:pPr>
      <w:spacing w:after="0" w:line="240" w:lineRule="auto"/>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6Colorful-Accent5">
    <w:name w:val="List Table 6 Colorful Accent 5"/>
    <w:basedOn w:val="TableNormal"/>
    <w:uiPriority w:val="51"/>
    <w:rsid w:val="00E05C13"/>
    <w:pPr>
      <w:spacing w:after="0" w:line="240" w:lineRule="auto"/>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6Colorful-Accent6">
    <w:name w:val="List Table 6 Colorful Accent 6"/>
    <w:basedOn w:val="TableNormal"/>
    <w:uiPriority w:val="51"/>
    <w:rsid w:val="00E05C13"/>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7Colorful">
    <w:name w:val="List Table 7 Colorful"/>
    <w:basedOn w:val="TableNormal"/>
    <w:uiPriority w:val="52"/>
    <w:rsid w:val="00E05C1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05C13"/>
    <w:pPr>
      <w:spacing w:after="0" w:line="240" w:lineRule="auto"/>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05C13"/>
    <w:pPr>
      <w:spacing w:after="0" w:line="240" w:lineRule="auto"/>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05C13"/>
    <w:pPr>
      <w:spacing w:after="0" w:line="240" w:lineRule="auto"/>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05C13"/>
    <w:pPr>
      <w:spacing w:after="0" w:line="240" w:lineRule="auto"/>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05C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05C13"/>
    <w:rPr>
      <w:rFonts w:ascii="Consolas" w:hAnsi="Consolas"/>
      <w:sz w:val="20"/>
      <w:szCs w:val="20"/>
    </w:rPr>
  </w:style>
  <w:style w:type="table" w:styleId="MediumGrid1">
    <w:name w:val="Medium Grid 1"/>
    <w:basedOn w:val="TableNormal"/>
    <w:uiPriority w:val="67"/>
    <w:semiHidden/>
    <w:unhideWhenUsed/>
    <w:rsid w:val="00E05C1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05C13"/>
    <w:pPr>
      <w:spacing w:before="0" w:after="0"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E05C13"/>
    <w:pPr>
      <w:spacing w:before="0" w:after="0"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E05C13"/>
    <w:pPr>
      <w:spacing w:before="0" w:after="0"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E05C13"/>
    <w:pPr>
      <w:spacing w:before="0" w:after="0"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E05C13"/>
    <w:pPr>
      <w:spacing w:before="0" w:after="0"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E05C13"/>
    <w:pPr>
      <w:spacing w:before="0" w:after="0"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05C1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05C13"/>
    <w:pPr>
      <w:spacing w:before="0" w:after="0"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05C13"/>
    <w:pPr>
      <w:spacing w:before="0" w:after="0"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05C13"/>
    <w:pPr>
      <w:spacing w:before="0" w:after="0"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05C13"/>
    <w:pPr>
      <w:spacing w:before="0" w:after="0"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05C13"/>
    <w:pPr>
      <w:spacing w:before="0" w:after="0"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05C13"/>
    <w:pPr>
      <w:spacing w:before="0" w:after="0"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05C1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5C1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E05C13"/>
    <w:pPr>
      <w:spacing w:before="0" w:after="0" w:line="240" w:lineRule="auto"/>
    </w:pPr>
  </w:style>
  <w:style w:type="paragraph" w:styleId="NormalWeb">
    <w:name w:val="Normal (Web)"/>
    <w:basedOn w:val="Normal"/>
    <w:uiPriority w:val="99"/>
    <w:semiHidden/>
    <w:unhideWhenUsed/>
    <w:rsid w:val="00E05C13"/>
    <w:rPr>
      <w:rFonts w:ascii="Times New Roman" w:hAnsi="Times New Roman" w:cs="Times New Roman"/>
      <w:sz w:val="24"/>
      <w:szCs w:val="24"/>
    </w:rPr>
  </w:style>
  <w:style w:type="paragraph" w:styleId="NormalIndent">
    <w:name w:val="Normal Indent"/>
    <w:basedOn w:val="Normal"/>
    <w:uiPriority w:val="99"/>
    <w:semiHidden/>
    <w:unhideWhenUsed/>
    <w:rsid w:val="00E05C13"/>
    <w:pPr>
      <w:ind w:left="720"/>
    </w:pPr>
  </w:style>
  <w:style w:type="paragraph" w:styleId="NoteHeading">
    <w:name w:val="Note Heading"/>
    <w:basedOn w:val="Normal"/>
    <w:next w:val="Normal"/>
    <w:link w:val="NoteHeadingChar"/>
    <w:uiPriority w:val="99"/>
    <w:semiHidden/>
    <w:unhideWhenUsed/>
    <w:rsid w:val="00E05C13"/>
    <w:pPr>
      <w:spacing w:before="0" w:after="0" w:line="240" w:lineRule="auto"/>
    </w:pPr>
  </w:style>
  <w:style w:type="character" w:customStyle="1" w:styleId="NoteHeadingChar">
    <w:name w:val="Note Heading Char"/>
    <w:basedOn w:val="DefaultParagraphFont"/>
    <w:link w:val="NoteHeading"/>
    <w:uiPriority w:val="99"/>
    <w:semiHidden/>
    <w:rsid w:val="00E05C13"/>
  </w:style>
  <w:style w:type="character" w:styleId="PageNumber">
    <w:name w:val="page number"/>
    <w:basedOn w:val="DefaultParagraphFont"/>
    <w:uiPriority w:val="99"/>
    <w:semiHidden/>
    <w:unhideWhenUsed/>
    <w:rsid w:val="00E05C13"/>
  </w:style>
  <w:style w:type="table" w:styleId="PlainTable1">
    <w:name w:val="Plain Table 1"/>
    <w:basedOn w:val="TableNormal"/>
    <w:uiPriority w:val="41"/>
    <w:rsid w:val="00E05C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5C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E05C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05C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05C13"/>
    <w:pPr>
      <w:spacing w:before="0" w:after="0" w:line="240" w:lineRule="auto"/>
    </w:pPr>
    <w:rPr>
      <w:rFonts w:ascii="Consolas" w:hAnsi="Consolas"/>
    </w:rPr>
  </w:style>
  <w:style w:type="character" w:customStyle="1" w:styleId="PlainTextChar">
    <w:name w:val="Plain Text Char"/>
    <w:basedOn w:val="DefaultParagraphFont"/>
    <w:link w:val="PlainText"/>
    <w:uiPriority w:val="99"/>
    <w:semiHidden/>
    <w:rsid w:val="00E05C13"/>
    <w:rPr>
      <w:rFonts w:ascii="Consolas" w:hAnsi="Consolas"/>
    </w:rPr>
  </w:style>
  <w:style w:type="paragraph" w:styleId="Quote">
    <w:name w:val="Quote"/>
    <w:basedOn w:val="Normal"/>
    <w:next w:val="Normal"/>
    <w:link w:val="QuoteChar"/>
    <w:uiPriority w:val="29"/>
    <w:semiHidden/>
    <w:unhideWhenUsed/>
    <w:rsid w:val="002E4E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E4ED3"/>
    <w:rPr>
      <w:i/>
      <w:iCs/>
      <w:color w:val="404040" w:themeColor="text1" w:themeTint="BF"/>
    </w:rPr>
  </w:style>
  <w:style w:type="paragraph" w:styleId="Salutation">
    <w:name w:val="Salutation"/>
    <w:basedOn w:val="Normal"/>
    <w:next w:val="Normal"/>
    <w:link w:val="SalutationChar"/>
    <w:uiPriority w:val="99"/>
    <w:semiHidden/>
    <w:unhideWhenUsed/>
    <w:rsid w:val="00E05C13"/>
  </w:style>
  <w:style w:type="character" w:customStyle="1" w:styleId="SalutationChar">
    <w:name w:val="Salutation Char"/>
    <w:basedOn w:val="DefaultParagraphFont"/>
    <w:link w:val="Salutation"/>
    <w:uiPriority w:val="99"/>
    <w:semiHidden/>
    <w:rsid w:val="00E05C13"/>
  </w:style>
  <w:style w:type="paragraph" w:styleId="Signature">
    <w:name w:val="Signature"/>
    <w:basedOn w:val="Normal"/>
    <w:link w:val="SignatureChar"/>
    <w:uiPriority w:val="99"/>
    <w:semiHidden/>
    <w:unhideWhenUsed/>
    <w:rsid w:val="00E05C13"/>
    <w:pPr>
      <w:spacing w:before="0" w:after="0" w:line="240" w:lineRule="auto"/>
      <w:ind w:left="4320"/>
    </w:pPr>
  </w:style>
  <w:style w:type="character" w:customStyle="1" w:styleId="SignatureChar">
    <w:name w:val="Signature Char"/>
    <w:basedOn w:val="DefaultParagraphFont"/>
    <w:link w:val="Signature"/>
    <w:uiPriority w:val="99"/>
    <w:semiHidden/>
    <w:rsid w:val="00E05C13"/>
  </w:style>
  <w:style w:type="character" w:styleId="Strong">
    <w:name w:val="Strong"/>
    <w:basedOn w:val="DefaultParagraphFont"/>
    <w:uiPriority w:val="22"/>
    <w:semiHidden/>
    <w:unhideWhenUsed/>
    <w:rsid w:val="00E05C13"/>
    <w:rPr>
      <w:b/>
      <w:bCs/>
    </w:rPr>
  </w:style>
  <w:style w:type="paragraph" w:styleId="Subtitle">
    <w:name w:val="Subtitle"/>
    <w:basedOn w:val="Normal"/>
    <w:link w:val="SubtitleChar"/>
    <w:uiPriority w:val="11"/>
    <w:semiHidden/>
    <w:unhideWhenUsed/>
    <w:rsid w:val="00395155"/>
    <w:pPr>
      <w:numPr>
        <w:ilvl w:val="1"/>
      </w:numPr>
      <w:spacing w:after="160"/>
      <w:ind w:left="144"/>
      <w:contextualSpacing/>
    </w:pPr>
    <w:rPr>
      <w:color w:val="5A5A5A" w:themeColor="text1" w:themeTint="A5"/>
    </w:rPr>
  </w:style>
  <w:style w:type="character" w:customStyle="1" w:styleId="SubtitleChar">
    <w:name w:val="Subtitle Char"/>
    <w:basedOn w:val="DefaultParagraphFont"/>
    <w:link w:val="Subtitle"/>
    <w:uiPriority w:val="11"/>
    <w:semiHidden/>
    <w:rsid w:val="00395155"/>
    <w:rPr>
      <w:color w:val="5A5A5A" w:themeColor="text1" w:themeTint="A5"/>
    </w:rPr>
  </w:style>
  <w:style w:type="character" w:styleId="SubtleEmphasis">
    <w:name w:val="Subtle Emphasis"/>
    <w:basedOn w:val="DefaultParagraphFont"/>
    <w:uiPriority w:val="19"/>
    <w:semiHidden/>
    <w:unhideWhenUsed/>
    <w:rsid w:val="00E05C13"/>
    <w:rPr>
      <w:i/>
      <w:iCs/>
      <w:color w:val="404040" w:themeColor="text1" w:themeTint="BF"/>
    </w:rPr>
  </w:style>
  <w:style w:type="character" w:styleId="SubtleReference">
    <w:name w:val="Subtle Reference"/>
    <w:basedOn w:val="DefaultParagraphFont"/>
    <w:uiPriority w:val="31"/>
    <w:semiHidden/>
    <w:unhideWhenUsed/>
    <w:rsid w:val="00E05C13"/>
    <w:rPr>
      <w:smallCaps/>
      <w:color w:val="5A5A5A" w:themeColor="text1" w:themeTint="A5"/>
    </w:rPr>
  </w:style>
  <w:style w:type="table" w:styleId="Table3Deffects1">
    <w:name w:val="Table 3D effects 1"/>
    <w:basedOn w:val="TableNormal"/>
    <w:uiPriority w:val="99"/>
    <w:semiHidden/>
    <w:unhideWhenUsed/>
    <w:rsid w:val="00E05C1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5C1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5C1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5C1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5C1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5C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5C1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5C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5C1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5C1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5C1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5C1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5C1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5C1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5C1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5C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5C1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5C1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5C1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5C1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5C1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5C1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5C1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05C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05C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5C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5C1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5C1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5C1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5C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5C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05C13"/>
    <w:pPr>
      <w:spacing w:after="0"/>
      <w:ind w:left="210" w:hanging="210"/>
    </w:pPr>
  </w:style>
  <w:style w:type="paragraph" w:styleId="TableofFigures">
    <w:name w:val="table of figures"/>
    <w:basedOn w:val="Normal"/>
    <w:next w:val="Normal"/>
    <w:uiPriority w:val="99"/>
    <w:semiHidden/>
    <w:unhideWhenUsed/>
    <w:rsid w:val="00E05C13"/>
    <w:pPr>
      <w:spacing w:after="0"/>
    </w:pPr>
  </w:style>
  <w:style w:type="table" w:styleId="TableProfessional">
    <w:name w:val="Table Professional"/>
    <w:basedOn w:val="TableNormal"/>
    <w:uiPriority w:val="99"/>
    <w:semiHidden/>
    <w:unhideWhenUsed/>
    <w:rsid w:val="00E05C1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5C1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5C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05C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05C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05C1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5C1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5C1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6F21FC"/>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6F21FC"/>
    <w:rPr>
      <w:rFonts w:asciiTheme="majorHAnsi" w:eastAsiaTheme="majorEastAsia" w:hAnsiTheme="majorHAnsi" w:cstheme="majorBidi"/>
      <w:color w:val="auto"/>
      <w:kern w:val="28"/>
      <w:sz w:val="56"/>
      <w:szCs w:val="56"/>
    </w:rPr>
  </w:style>
  <w:style w:type="paragraph" w:styleId="TOAHeading">
    <w:name w:val="toa heading"/>
    <w:basedOn w:val="Normal"/>
    <w:next w:val="Normal"/>
    <w:uiPriority w:val="99"/>
    <w:semiHidden/>
    <w:unhideWhenUsed/>
    <w:rsid w:val="00E05C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05C13"/>
    <w:pPr>
      <w:spacing w:after="100"/>
    </w:pPr>
  </w:style>
  <w:style w:type="paragraph" w:styleId="TOC2">
    <w:name w:val="toc 2"/>
    <w:basedOn w:val="Normal"/>
    <w:next w:val="Normal"/>
    <w:autoRedefine/>
    <w:uiPriority w:val="39"/>
    <w:semiHidden/>
    <w:unhideWhenUsed/>
    <w:rsid w:val="00E05C13"/>
    <w:pPr>
      <w:spacing w:after="100"/>
      <w:ind w:left="210"/>
    </w:pPr>
  </w:style>
  <w:style w:type="paragraph" w:styleId="TOC3">
    <w:name w:val="toc 3"/>
    <w:basedOn w:val="Normal"/>
    <w:next w:val="Normal"/>
    <w:autoRedefine/>
    <w:uiPriority w:val="39"/>
    <w:semiHidden/>
    <w:unhideWhenUsed/>
    <w:rsid w:val="00E05C13"/>
    <w:pPr>
      <w:spacing w:after="100"/>
      <w:ind w:left="420"/>
    </w:pPr>
  </w:style>
  <w:style w:type="paragraph" w:styleId="TOC4">
    <w:name w:val="toc 4"/>
    <w:basedOn w:val="Normal"/>
    <w:next w:val="Normal"/>
    <w:autoRedefine/>
    <w:uiPriority w:val="39"/>
    <w:semiHidden/>
    <w:unhideWhenUsed/>
    <w:rsid w:val="00E05C13"/>
    <w:pPr>
      <w:spacing w:after="100"/>
      <w:ind w:left="630"/>
    </w:pPr>
  </w:style>
  <w:style w:type="paragraph" w:styleId="TOC5">
    <w:name w:val="toc 5"/>
    <w:basedOn w:val="Normal"/>
    <w:next w:val="Normal"/>
    <w:autoRedefine/>
    <w:uiPriority w:val="39"/>
    <w:semiHidden/>
    <w:unhideWhenUsed/>
    <w:rsid w:val="00E05C13"/>
    <w:pPr>
      <w:spacing w:after="100"/>
      <w:ind w:left="840"/>
    </w:pPr>
  </w:style>
  <w:style w:type="paragraph" w:styleId="TOC6">
    <w:name w:val="toc 6"/>
    <w:basedOn w:val="Normal"/>
    <w:next w:val="Normal"/>
    <w:autoRedefine/>
    <w:uiPriority w:val="39"/>
    <w:semiHidden/>
    <w:unhideWhenUsed/>
    <w:rsid w:val="00E05C13"/>
    <w:pPr>
      <w:spacing w:after="100"/>
      <w:ind w:left="1050"/>
    </w:pPr>
  </w:style>
  <w:style w:type="paragraph" w:styleId="TOC7">
    <w:name w:val="toc 7"/>
    <w:basedOn w:val="Normal"/>
    <w:next w:val="Normal"/>
    <w:autoRedefine/>
    <w:uiPriority w:val="39"/>
    <w:semiHidden/>
    <w:unhideWhenUsed/>
    <w:rsid w:val="00E05C13"/>
    <w:pPr>
      <w:spacing w:after="100"/>
      <w:ind w:left="1260"/>
    </w:pPr>
  </w:style>
  <w:style w:type="paragraph" w:styleId="TOC8">
    <w:name w:val="toc 8"/>
    <w:basedOn w:val="Normal"/>
    <w:next w:val="Normal"/>
    <w:autoRedefine/>
    <w:uiPriority w:val="39"/>
    <w:semiHidden/>
    <w:unhideWhenUsed/>
    <w:rsid w:val="00E05C13"/>
    <w:pPr>
      <w:spacing w:after="100"/>
      <w:ind w:left="1470"/>
    </w:pPr>
  </w:style>
  <w:style w:type="paragraph" w:styleId="TOC9">
    <w:name w:val="toc 9"/>
    <w:basedOn w:val="Normal"/>
    <w:next w:val="Normal"/>
    <w:autoRedefine/>
    <w:uiPriority w:val="39"/>
    <w:semiHidden/>
    <w:unhideWhenUsed/>
    <w:rsid w:val="00E05C13"/>
    <w:pPr>
      <w:spacing w:after="100"/>
      <w:ind w:left="1680"/>
    </w:pPr>
  </w:style>
  <w:style w:type="character" w:customStyle="1" w:styleId="Heading2Char">
    <w:name w:val="Heading 2 Char"/>
    <w:basedOn w:val="DefaultParagraphFont"/>
    <w:link w:val="Heading2"/>
    <w:uiPriority w:val="9"/>
    <w:semiHidden/>
    <w:rsid w:val="00395155"/>
    <w:rPr>
      <w:rFonts w:asciiTheme="majorHAnsi" w:eastAsiaTheme="majorEastAsia" w:hAnsiTheme="majorHAnsi" w:cstheme="majorBidi"/>
      <w:b/>
      <w:sz w:val="5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ppData\Roaming\Microsoft\Templates\Teacher's%20less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C7CB7D16244D9B2E89FA4A576A452"/>
        <w:category>
          <w:name w:val="General"/>
          <w:gallery w:val="placeholder"/>
        </w:category>
        <w:types>
          <w:type w:val="bbPlcHdr"/>
        </w:types>
        <w:behaviors>
          <w:behavior w:val="content"/>
        </w:behaviors>
        <w:guid w:val="{93684C8C-C73E-4E78-AF8C-C4B6D00F5769}"/>
      </w:docPartPr>
      <w:docPartBody>
        <w:p w:rsidR="007B7450" w:rsidRDefault="00665613">
          <w:pPr>
            <w:pStyle w:val="AD9C7CB7D16244D9B2E89FA4A576A452"/>
          </w:pPr>
          <w:r>
            <w:t>Lesson Plan</w:t>
          </w:r>
        </w:p>
      </w:docPartBody>
    </w:docPart>
    <w:docPart>
      <w:docPartPr>
        <w:name w:val="D4247A0DF02F49F4B7B7950E331EA5A6"/>
        <w:category>
          <w:name w:val="General"/>
          <w:gallery w:val="placeholder"/>
        </w:category>
        <w:types>
          <w:type w:val="bbPlcHdr"/>
        </w:types>
        <w:behaviors>
          <w:behavior w:val="content"/>
        </w:behaviors>
        <w:guid w:val="{04A5EA20-663A-4748-BA8F-357FDFDB6125}"/>
      </w:docPartPr>
      <w:docPartBody>
        <w:p w:rsidR="007B7450" w:rsidRDefault="00665613">
          <w:pPr>
            <w:pStyle w:val="D4247A0DF02F49F4B7B7950E331EA5A6"/>
          </w:pPr>
          <w:r>
            <w:rPr>
              <w:iCs/>
            </w:rPr>
            <w:t>Subject</w:t>
          </w:r>
        </w:p>
      </w:docPartBody>
    </w:docPart>
    <w:docPart>
      <w:docPartPr>
        <w:name w:val="6BD32C2288B64F02AB9BD2F975DABFD6"/>
        <w:category>
          <w:name w:val="General"/>
          <w:gallery w:val="placeholder"/>
        </w:category>
        <w:types>
          <w:type w:val="bbPlcHdr"/>
        </w:types>
        <w:behaviors>
          <w:behavior w:val="content"/>
        </w:behaviors>
        <w:guid w:val="{F13E5022-39D0-4BE7-A258-D7C5A245D2EB}"/>
      </w:docPartPr>
      <w:docPartBody>
        <w:p w:rsidR="007B7450" w:rsidRDefault="00665613">
          <w:pPr>
            <w:pStyle w:val="6BD32C2288B64F02AB9BD2F975DABFD6"/>
          </w:pPr>
          <w:r>
            <w:rPr>
              <w:iCs/>
            </w:rPr>
            <w:t>Time duration</w:t>
          </w:r>
        </w:p>
      </w:docPartBody>
    </w:docPart>
    <w:docPart>
      <w:docPartPr>
        <w:name w:val="3E0F6DCCA81F4D778ECE3630DB291D7E"/>
        <w:category>
          <w:name w:val="General"/>
          <w:gallery w:val="placeholder"/>
        </w:category>
        <w:types>
          <w:type w:val="bbPlcHdr"/>
        </w:types>
        <w:behaviors>
          <w:behavior w:val="content"/>
        </w:behaviors>
        <w:guid w:val="{A9EB8084-1D9D-49FA-83AD-AF34F4EFF803}"/>
      </w:docPartPr>
      <w:docPartBody>
        <w:p w:rsidR="007B7450" w:rsidRDefault="00665613">
          <w:pPr>
            <w:pStyle w:val="3E0F6DCCA81F4D778ECE3630DB291D7E"/>
          </w:pPr>
          <w:r>
            <w:rPr>
              <w:iCs/>
            </w:rPr>
            <w:t>Overview</w:t>
          </w:r>
        </w:p>
      </w:docPartBody>
    </w:docPart>
    <w:docPart>
      <w:docPartPr>
        <w:name w:val="2375B37A4010465091486B067577148A"/>
        <w:category>
          <w:name w:val="General"/>
          <w:gallery w:val="placeholder"/>
        </w:category>
        <w:types>
          <w:type w:val="bbPlcHdr"/>
        </w:types>
        <w:behaviors>
          <w:behavior w:val="content"/>
        </w:behaviors>
        <w:guid w:val="{EA3D8DA1-12AF-498F-A6F2-002009A338C8}"/>
      </w:docPartPr>
      <w:docPartBody>
        <w:p w:rsidR="007B7450" w:rsidRDefault="00665613">
          <w:pPr>
            <w:pStyle w:val="2375B37A4010465091486B067577148A"/>
          </w:pPr>
          <w:r>
            <w:rPr>
              <w:iCs/>
            </w:rPr>
            <w:t>Objective</w:t>
          </w:r>
        </w:p>
      </w:docPartBody>
    </w:docPart>
    <w:docPart>
      <w:docPartPr>
        <w:name w:val="5FA6D5B7539E494BBF03553593C1C810"/>
        <w:category>
          <w:name w:val="General"/>
          <w:gallery w:val="placeholder"/>
        </w:category>
        <w:types>
          <w:type w:val="bbPlcHdr"/>
        </w:types>
        <w:behaviors>
          <w:behavior w:val="content"/>
        </w:behaviors>
        <w:guid w:val="{9D1B9E3C-7076-426E-A120-C75B60164C04}"/>
      </w:docPartPr>
      <w:docPartBody>
        <w:p w:rsidR="007B7450" w:rsidRDefault="00665613">
          <w:pPr>
            <w:pStyle w:val="5FA6D5B7539E494BBF03553593C1C810"/>
          </w:pPr>
          <w:r>
            <w:rPr>
              <w:iCs/>
            </w:rPr>
            <w:t>Materials</w:t>
          </w:r>
        </w:p>
      </w:docPartBody>
    </w:docPart>
    <w:docPart>
      <w:docPartPr>
        <w:name w:val="BF67A9205E0045268662AB255F39ABE8"/>
        <w:category>
          <w:name w:val="General"/>
          <w:gallery w:val="placeholder"/>
        </w:category>
        <w:types>
          <w:type w:val="bbPlcHdr"/>
        </w:types>
        <w:behaviors>
          <w:behavior w:val="content"/>
        </w:behaviors>
        <w:guid w:val="{1329FBC3-3927-4063-9328-BF9346BD37C6}"/>
      </w:docPartPr>
      <w:docPartBody>
        <w:p w:rsidR="007B7450" w:rsidRDefault="00665613">
          <w:pPr>
            <w:pStyle w:val="BF67A9205E0045268662AB255F39ABE8"/>
          </w:pPr>
          <w:r>
            <w:rPr>
              <w:iCs/>
            </w:rPr>
            <w:t>Activities and procedures</w:t>
          </w:r>
        </w:p>
      </w:docPartBody>
    </w:docPart>
    <w:docPart>
      <w:docPartPr>
        <w:name w:val="96ADA2F53AEE4567826C4648FD2215BE"/>
        <w:category>
          <w:name w:val="General"/>
          <w:gallery w:val="placeholder"/>
        </w:category>
        <w:types>
          <w:type w:val="bbPlcHdr"/>
        </w:types>
        <w:behaviors>
          <w:behavior w:val="content"/>
        </w:behaviors>
        <w:guid w:val="{1D865465-C2C4-42AC-B21A-68B9F6216BDA}"/>
      </w:docPartPr>
      <w:docPartBody>
        <w:p w:rsidR="007B7450" w:rsidRDefault="00665613">
          <w:pPr>
            <w:pStyle w:val="96ADA2F53AEE4567826C4648FD2215BE"/>
          </w:pPr>
          <w:r>
            <w:rPr>
              <w:iCs/>
            </w:rPr>
            <w:t>Conclusions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13"/>
    <w:rsid w:val="00665613"/>
    <w:rsid w:val="007B7450"/>
    <w:rsid w:val="0084368F"/>
    <w:rsid w:val="00AC1FDD"/>
    <w:rsid w:val="00C014A0"/>
    <w:rsid w:val="00EA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9C7CB7D16244D9B2E89FA4A576A452">
    <w:name w:val="AD9C7CB7D16244D9B2E89FA4A576A452"/>
  </w:style>
  <w:style w:type="paragraph" w:customStyle="1" w:styleId="B646192C03254B8B879A6DAB44F55766">
    <w:name w:val="B646192C03254B8B879A6DAB44F55766"/>
  </w:style>
  <w:style w:type="paragraph" w:customStyle="1" w:styleId="20650B361A9C466989B091F6C15C3879">
    <w:name w:val="20650B361A9C466989B091F6C15C3879"/>
  </w:style>
  <w:style w:type="paragraph" w:customStyle="1" w:styleId="D4247A0DF02F49F4B7B7950E331EA5A6">
    <w:name w:val="D4247A0DF02F49F4B7B7950E331EA5A6"/>
  </w:style>
  <w:style w:type="paragraph" w:customStyle="1" w:styleId="D2B31F806029416D9521441642612DC0">
    <w:name w:val="D2B31F806029416D9521441642612DC0"/>
  </w:style>
  <w:style w:type="paragraph" w:customStyle="1" w:styleId="2D8914D6B0A9438F8F9E2AD1F3C050F3">
    <w:name w:val="2D8914D6B0A9438F8F9E2AD1F3C050F3"/>
  </w:style>
  <w:style w:type="paragraph" w:customStyle="1" w:styleId="86583D87B2D24B4AA5316D8B48217EEE">
    <w:name w:val="86583D87B2D24B4AA5316D8B48217EEE"/>
  </w:style>
  <w:style w:type="paragraph" w:customStyle="1" w:styleId="7F28B783E1EF4978B93D37FA8BB821B0">
    <w:name w:val="7F28B783E1EF4978B93D37FA8BB821B0"/>
  </w:style>
  <w:style w:type="paragraph" w:customStyle="1" w:styleId="7BE00B3649604059840DCEBD6E9B1693">
    <w:name w:val="7BE00B3649604059840DCEBD6E9B1693"/>
  </w:style>
  <w:style w:type="paragraph" w:customStyle="1" w:styleId="6BD32C2288B64F02AB9BD2F975DABFD6">
    <w:name w:val="6BD32C2288B64F02AB9BD2F975DABFD6"/>
  </w:style>
  <w:style w:type="paragraph" w:customStyle="1" w:styleId="B9EA4B979A3E42ED82482159979D4A61">
    <w:name w:val="B9EA4B979A3E42ED82482159979D4A61"/>
  </w:style>
  <w:style w:type="paragraph" w:customStyle="1" w:styleId="3E0F6DCCA81F4D778ECE3630DB291D7E">
    <w:name w:val="3E0F6DCCA81F4D778ECE3630DB291D7E"/>
  </w:style>
  <w:style w:type="paragraph" w:customStyle="1" w:styleId="D58C5B6BF18A4AF39D996A21D160D25E">
    <w:name w:val="D58C5B6BF18A4AF39D996A21D160D25E"/>
  </w:style>
  <w:style w:type="paragraph" w:customStyle="1" w:styleId="2375B37A4010465091486B067577148A">
    <w:name w:val="2375B37A4010465091486B067577148A"/>
  </w:style>
  <w:style w:type="paragraph" w:customStyle="1" w:styleId="D25D2394293744A08BA8B5A19E3A013D">
    <w:name w:val="D25D2394293744A08BA8B5A19E3A013D"/>
  </w:style>
  <w:style w:type="paragraph" w:customStyle="1" w:styleId="5FA6D5B7539E494BBF03553593C1C810">
    <w:name w:val="5FA6D5B7539E494BBF03553593C1C810"/>
  </w:style>
  <w:style w:type="paragraph" w:customStyle="1" w:styleId="E7D1DF4645DF4F15B05E13FB34EA7D8A">
    <w:name w:val="E7D1DF4645DF4F15B05E13FB34EA7D8A"/>
  </w:style>
  <w:style w:type="paragraph" w:customStyle="1" w:styleId="BF67A9205E0045268662AB255F39ABE8">
    <w:name w:val="BF67A9205E0045268662AB255F39ABE8"/>
  </w:style>
  <w:style w:type="paragraph" w:customStyle="1" w:styleId="983A0277ACB4402D87151E43AC8E334D">
    <w:name w:val="983A0277ACB4402D87151E43AC8E334D"/>
  </w:style>
  <w:style w:type="paragraph" w:customStyle="1" w:styleId="96ADA2F53AEE4567826C4648FD2215BE">
    <w:name w:val="96ADA2F53AEE4567826C4648FD2215BE"/>
  </w:style>
  <w:style w:type="paragraph" w:customStyle="1" w:styleId="5381B77651B047BCB8EFB604A8249505">
    <w:name w:val="5381B77651B047BCB8EFB604A8249505"/>
  </w:style>
  <w:style w:type="paragraph" w:customStyle="1" w:styleId="2EDDFBFA7F154BCD83EBBFD45A3BDB93">
    <w:name w:val="2EDDFBFA7F154BCD83EBBFD45A3BDB93"/>
  </w:style>
  <w:style w:type="paragraph" w:customStyle="1" w:styleId="DF0697FF32AD4D1895A6368E84C0A2C5">
    <w:name w:val="DF0697FF32AD4D1895A6368E84C0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rganic HD--Bamboo---prFraming 6h">
      <a:majorFont>
        <a:latin typeface="Garamond" panose="02020404030301010803"/>
        <a:ea typeface=""/>
        <a:cs typeface=""/>
      </a:majorFont>
      <a:minorFont>
        <a:latin typeface="Garamond" panose="02020404030301010803"/>
        <a:ea typeface=""/>
        <a:cs typeface=""/>
      </a:minorFont>
    </a:fontScheme>
    <a:fmtScheme name="Organic HD--Bamboo---prFraming 6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Teacher's lesson plan</Template>
  <TotalTime>135</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jc</cp:lastModifiedBy>
  <cp:revision>32</cp:revision>
  <cp:lastPrinted>2018-03-31T20:06:00Z</cp:lastPrinted>
  <dcterms:created xsi:type="dcterms:W3CDTF">2018-03-31T18:45:00Z</dcterms:created>
  <dcterms:modified xsi:type="dcterms:W3CDTF">2018-04-03T22:21:00Z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